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margin" w:tblpY="120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974665" w:rsidRPr="00EF5F21" w14:paraId="47E9D777" w14:textId="77777777" w:rsidTr="00E5507A">
        <w:trPr>
          <w:trHeight w:val="573"/>
        </w:trPr>
        <w:tc>
          <w:tcPr>
            <w:tcW w:w="8500" w:type="dxa"/>
            <w:tcBorders>
              <w:bottom w:val="single" w:sz="4" w:space="0" w:color="auto"/>
            </w:tcBorders>
            <w:vAlign w:val="center"/>
          </w:tcPr>
          <w:p w14:paraId="47E9D774" w14:textId="77777777" w:rsidR="00B54BF5" w:rsidRDefault="00974665" w:rsidP="00974665">
            <w:pPr>
              <w:jc w:val="center"/>
              <w:rPr>
                <w:rFonts w:asciiTheme="minorHAnsi" w:hAnsiTheme="minorHAnsi"/>
                <w:b/>
              </w:rPr>
            </w:pPr>
            <w:r w:rsidRPr="00EF5F21">
              <w:rPr>
                <w:rFonts w:asciiTheme="minorHAnsi" w:hAnsiTheme="minorHAnsi"/>
                <w:b/>
              </w:rPr>
              <w:t>FORMULÁRIO</w:t>
            </w:r>
          </w:p>
          <w:p w14:paraId="47E9D776" w14:textId="15A0C2AD" w:rsidR="00974665" w:rsidRPr="00EF5F21" w:rsidRDefault="00B54BF5" w:rsidP="004A5E6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SOLICITAÇÃO DE </w:t>
            </w:r>
            <w:r w:rsidR="00974665" w:rsidRPr="00EF5F21">
              <w:rPr>
                <w:rFonts w:asciiTheme="minorHAnsi" w:hAnsiTheme="minorHAnsi"/>
                <w:b/>
              </w:rPr>
              <w:t>PATROCÍNIO</w:t>
            </w:r>
          </w:p>
        </w:tc>
      </w:tr>
    </w:tbl>
    <w:p w14:paraId="47E9D778" w14:textId="77777777" w:rsidR="00D25225" w:rsidRDefault="00D25225" w:rsidP="00737D78">
      <w:pPr>
        <w:rPr>
          <w:rFonts w:asciiTheme="minorHAnsi" w:hAnsiTheme="minorHAnsi"/>
        </w:rPr>
      </w:pPr>
    </w:p>
    <w:p w14:paraId="47E9D779" w14:textId="77777777" w:rsidR="00B54BF5" w:rsidRDefault="00B54BF5" w:rsidP="00737D78">
      <w:pPr>
        <w:rPr>
          <w:rFonts w:asciiTheme="minorHAnsi" w:hAnsiTheme="minorHAnsi"/>
        </w:rPr>
      </w:pP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850"/>
        <w:gridCol w:w="993"/>
        <w:gridCol w:w="254"/>
        <w:gridCol w:w="1021"/>
        <w:gridCol w:w="284"/>
        <w:gridCol w:w="567"/>
        <w:gridCol w:w="1417"/>
      </w:tblGrid>
      <w:tr w:rsidR="00CD06F2" w:rsidRPr="00EF5F21" w14:paraId="63115535" w14:textId="77777777" w:rsidTr="00921EDD">
        <w:tc>
          <w:tcPr>
            <w:tcW w:w="85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A448E3B" w14:textId="5C971E65" w:rsidR="00CD06F2" w:rsidRPr="00CD06F2" w:rsidRDefault="00CD06F2" w:rsidP="00CD06F2">
            <w:pPr>
              <w:jc w:val="center"/>
              <w:rPr>
                <w:rFonts w:asciiTheme="minorHAnsi" w:hAnsiTheme="minorHAnsi"/>
                <w:b/>
              </w:rPr>
            </w:pPr>
            <w:r w:rsidRPr="00CD06F2">
              <w:rPr>
                <w:rFonts w:asciiTheme="minorHAnsi" w:hAnsiTheme="minorHAnsi"/>
                <w:b/>
              </w:rPr>
              <w:t>DADOS DO PROPONENTE</w:t>
            </w:r>
          </w:p>
        </w:tc>
      </w:tr>
      <w:tr w:rsidR="002847C4" w:rsidRPr="002847C4" w14:paraId="47E9D77C" w14:textId="77777777" w:rsidTr="00E5507A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7E9D77A" w14:textId="77777777" w:rsidR="009F3D9E" w:rsidRPr="002847C4" w:rsidRDefault="009F3D9E" w:rsidP="004B5B5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CNPJ</w:t>
            </w:r>
          </w:p>
        </w:tc>
        <w:tc>
          <w:tcPr>
            <w:tcW w:w="6237" w:type="dxa"/>
            <w:gridSpan w:val="8"/>
            <w:vAlign w:val="center"/>
          </w:tcPr>
          <w:p w14:paraId="47E9D77B" w14:textId="77777777" w:rsidR="009F3D9E" w:rsidRPr="002847C4" w:rsidRDefault="009F3D9E" w:rsidP="00CA0A00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>Número d</w:t>
            </w:r>
            <w:r w:rsidR="00CA0A00" w:rsidRPr="002847C4">
              <w:rPr>
                <w:rFonts w:asciiTheme="minorHAnsi" w:hAnsiTheme="minorHAnsi"/>
                <w:i/>
                <w:sz w:val="16"/>
                <w:szCs w:val="16"/>
              </w:rPr>
              <w:t>e inscrição no</w:t>
            </w: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CA0A00" w:rsidRPr="002847C4">
              <w:rPr>
                <w:rFonts w:asciiTheme="minorHAnsi" w:hAnsiTheme="minorHAnsi"/>
                <w:i/>
                <w:sz w:val="16"/>
                <w:szCs w:val="16"/>
              </w:rPr>
              <w:t>Cadastro Nacional da Pessoa Jurídica (</w:t>
            </w: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>CNPJ</w:t>
            </w:r>
            <w:r w:rsidR="00CA0A00" w:rsidRPr="002847C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</w:p>
        </w:tc>
      </w:tr>
      <w:tr w:rsidR="002847C4" w:rsidRPr="002847C4" w14:paraId="47E9D77F" w14:textId="77777777" w:rsidTr="00E5507A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2882435" w14:textId="77777777" w:rsidR="00CA0A00" w:rsidRPr="002847C4" w:rsidRDefault="00CA0A00" w:rsidP="00CA0A00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Proponente</w:t>
            </w:r>
          </w:p>
          <w:p w14:paraId="47E9D77D" w14:textId="16E166E0" w:rsidR="00193AE3" w:rsidRPr="002847C4" w:rsidRDefault="00193AE3" w:rsidP="00CA0A00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Nome Fantasia / Razão Social</w:t>
            </w:r>
          </w:p>
        </w:tc>
        <w:tc>
          <w:tcPr>
            <w:tcW w:w="6237" w:type="dxa"/>
            <w:gridSpan w:val="8"/>
            <w:vAlign w:val="center"/>
          </w:tcPr>
          <w:p w14:paraId="47E9D77E" w14:textId="13028975" w:rsidR="00CA0A00" w:rsidRPr="002847C4" w:rsidRDefault="00CA0A00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>Nome</w:t>
            </w:r>
            <w:r w:rsidR="00193AE3" w:rsidRPr="002847C4">
              <w:rPr>
                <w:rFonts w:asciiTheme="minorHAnsi" w:hAnsiTheme="minorHAnsi"/>
                <w:i/>
                <w:sz w:val="16"/>
                <w:szCs w:val="16"/>
              </w:rPr>
              <w:t>s</w:t>
            </w: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 xml:space="preserve"> constante</w:t>
            </w:r>
            <w:r w:rsidR="00193AE3" w:rsidRPr="002847C4">
              <w:rPr>
                <w:rFonts w:asciiTheme="minorHAnsi" w:hAnsiTheme="minorHAnsi"/>
                <w:i/>
                <w:sz w:val="16"/>
                <w:szCs w:val="16"/>
              </w:rPr>
              <w:t>s</w:t>
            </w: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 xml:space="preserve"> no Cadastro Nacional da Pessoa Jurídica (CNPJ)</w:t>
            </w:r>
          </w:p>
        </w:tc>
      </w:tr>
      <w:tr w:rsidR="002847C4" w:rsidRPr="002847C4" w14:paraId="47E9D782" w14:textId="77777777" w:rsidTr="00E5507A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7E9D780" w14:textId="77777777" w:rsidR="00CA0A00" w:rsidRPr="002847C4" w:rsidRDefault="00CA0A00" w:rsidP="00CA0A00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Logradouro</w:t>
            </w:r>
          </w:p>
        </w:tc>
        <w:tc>
          <w:tcPr>
            <w:tcW w:w="6237" w:type="dxa"/>
            <w:gridSpan w:val="8"/>
            <w:vMerge w:val="restart"/>
            <w:vAlign w:val="center"/>
          </w:tcPr>
          <w:p w14:paraId="47E9D781" w14:textId="77777777" w:rsidR="00CA0A00" w:rsidRPr="002847C4" w:rsidRDefault="00CA0A00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>Endereço constante no Cadastro Nacional da Pessoa Jurídica (CNPJ)</w:t>
            </w:r>
          </w:p>
        </w:tc>
      </w:tr>
      <w:tr w:rsidR="002847C4" w:rsidRPr="002847C4" w14:paraId="47E9D785" w14:textId="77777777" w:rsidTr="00E5507A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7E9D783" w14:textId="77777777" w:rsidR="00CA0A00" w:rsidRPr="002847C4" w:rsidRDefault="00CA0A00" w:rsidP="00CA0A00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CEP</w:t>
            </w:r>
          </w:p>
        </w:tc>
        <w:tc>
          <w:tcPr>
            <w:tcW w:w="6237" w:type="dxa"/>
            <w:gridSpan w:val="8"/>
            <w:vMerge/>
            <w:vAlign w:val="center"/>
          </w:tcPr>
          <w:p w14:paraId="47E9D784" w14:textId="77777777" w:rsidR="00CA0A00" w:rsidRPr="002847C4" w:rsidRDefault="00CA0A00" w:rsidP="00CA0A00">
            <w:pPr>
              <w:rPr>
                <w:rFonts w:asciiTheme="minorHAnsi" w:hAnsiTheme="minorHAnsi"/>
              </w:rPr>
            </w:pPr>
          </w:p>
        </w:tc>
      </w:tr>
      <w:tr w:rsidR="002847C4" w:rsidRPr="002847C4" w14:paraId="47E9D788" w14:textId="77777777" w:rsidTr="00E5507A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7E9D786" w14:textId="77777777" w:rsidR="00CA0A00" w:rsidRPr="002847C4" w:rsidRDefault="00CA0A00" w:rsidP="00CA0A00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Cidade</w:t>
            </w:r>
          </w:p>
        </w:tc>
        <w:tc>
          <w:tcPr>
            <w:tcW w:w="6237" w:type="dxa"/>
            <w:gridSpan w:val="8"/>
            <w:vMerge/>
            <w:vAlign w:val="center"/>
          </w:tcPr>
          <w:p w14:paraId="47E9D787" w14:textId="77777777" w:rsidR="00CA0A00" w:rsidRPr="002847C4" w:rsidRDefault="00CA0A00" w:rsidP="00CA0A00">
            <w:pPr>
              <w:rPr>
                <w:rFonts w:asciiTheme="minorHAnsi" w:hAnsiTheme="minorHAnsi"/>
              </w:rPr>
            </w:pPr>
          </w:p>
        </w:tc>
      </w:tr>
      <w:tr w:rsidR="002847C4" w:rsidRPr="002847C4" w14:paraId="47E9D78B" w14:textId="77777777" w:rsidTr="00E5507A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7E9D789" w14:textId="77777777" w:rsidR="00CA0A00" w:rsidRPr="002847C4" w:rsidRDefault="00CA0A00" w:rsidP="00CA0A00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UF</w:t>
            </w:r>
          </w:p>
        </w:tc>
        <w:tc>
          <w:tcPr>
            <w:tcW w:w="6237" w:type="dxa"/>
            <w:gridSpan w:val="8"/>
            <w:vMerge/>
            <w:vAlign w:val="center"/>
          </w:tcPr>
          <w:p w14:paraId="47E9D78A" w14:textId="77777777" w:rsidR="00CA0A00" w:rsidRPr="002847C4" w:rsidRDefault="00CA0A00" w:rsidP="00CA0A00">
            <w:pPr>
              <w:rPr>
                <w:rFonts w:asciiTheme="minorHAnsi" w:hAnsiTheme="minorHAnsi"/>
              </w:rPr>
            </w:pPr>
          </w:p>
        </w:tc>
      </w:tr>
      <w:tr w:rsidR="00981B56" w:rsidRPr="002847C4" w14:paraId="10D0DD7A" w14:textId="77777777" w:rsidTr="00E5507A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FB4A07F" w14:textId="26353194" w:rsidR="00981B56" w:rsidRPr="002847C4" w:rsidRDefault="00981B56" w:rsidP="00CA0A00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Inscrição estadual</w:t>
            </w:r>
          </w:p>
        </w:tc>
        <w:tc>
          <w:tcPr>
            <w:tcW w:w="6237" w:type="dxa"/>
            <w:gridSpan w:val="8"/>
            <w:vAlign w:val="center"/>
          </w:tcPr>
          <w:p w14:paraId="2F7E069F" w14:textId="3745FC85" w:rsidR="00981B56" w:rsidRPr="002847C4" w:rsidRDefault="00981B56" w:rsidP="00CA0A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Informar o nº da inscrição ou se é isento</w:t>
            </w:r>
          </w:p>
        </w:tc>
      </w:tr>
      <w:tr w:rsidR="002847C4" w:rsidRPr="002847C4" w14:paraId="47E9D78F" w14:textId="77777777" w:rsidTr="00E5507A">
        <w:tc>
          <w:tcPr>
            <w:tcW w:w="2263" w:type="dxa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24ACE585" w14:textId="77777777" w:rsidR="00CA0A00" w:rsidRPr="002847C4" w:rsidRDefault="00CA0A00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Representante(s) legal(</w:t>
            </w:r>
            <w:proofErr w:type="spellStart"/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is</w:t>
            </w:r>
            <w:proofErr w:type="spellEnd"/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)</w:t>
            </w:r>
          </w:p>
          <w:p w14:paraId="47E9D78C" w14:textId="23232B3E" w:rsidR="00193AE3" w:rsidRPr="002847C4" w:rsidRDefault="00193AE3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7E9D78D" w14:textId="77777777" w:rsidR="00CA0A00" w:rsidRPr="002847C4" w:rsidRDefault="00CA0A00" w:rsidP="00CA0A00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Nome</w:t>
            </w:r>
          </w:p>
        </w:tc>
        <w:tc>
          <w:tcPr>
            <w:tcW w:w="5386" w:type="dxa"/>
            <w:gridSpan w:val="7"/>
            <w:vAlign w:val="center"/>
          </w:tcPr>
          <w:p w14:paraId="47E9D78E" w14:textId="77777777" w:rsidR="00CA0A00" w:rsidRPr="002847C4" w:rsidRDefault="00CA0A00" w:rsidP="00CA0A00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>Nome constante no documento de identidade</w:t>
            </w:r>
          </w:p>
        </w:tc>
      </w:tr>
      <w:tr w:rsidR="002847C4" w:rsidRPr="002847C4" w14:paraId="3C97E8A9" w14:textId="77777777" w:rsidTr="00E5507A">
        <w:tc>
          <w:tcPr>
            <w:tcW w:w="2263" w:type="dxa"/>
            <w:vMerge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422B2424" w14:textId="77777777" w:rsidR="005D5179" w:rsidRPr="002847C4" w:rsidRDefault="005D5179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C16632E" w14:textId="1FCAAFF2" w:rsidR="005D5179" w:rsidRPr="002847C4" w:rsidRDefault="005D5179" w:rsidP="00CA0A00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Cargo</w:t>
            </w:r>
          </w:p>
        </w:tc>
        <w:tc>
          <w:tcPr>
            <w:tcW w:w="5386" w:type="dxa"/>
            <w:gridSpan w:val="7"/>
            <w:vAlign w:val="center"/>
          </w:tcPr>
          <w:p w14:paraId="51E796FA" w14:textId="77777777" w:rsidR="005D5179" w:rsidRPr="002847C4" w:rsidRDefault="005D5179" w:rsidP="00CA0A00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2847C4" w:rsidRPr="002847C4" w14:paraId="47E9D793" w14:textId="77777777" w:rsidTr="00E5507A">
        <w:tc>
          <w:tcPr>
            <w:tcW w:w="2263" w:type="dxa"/>
            <w:vMerge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47E9D790" w14:textId="77777777" w:rsidR="00CA0A00" w:rsidRPr="002847C4" w:rsidRDefault="00CA0A00" w:rsidP="00CA0A00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7E9D791" w14:textId="77777777" w:rsidR="00CA0A00" w:rsidRPr="002847C4" w:rsidRDefault="00CA0A00" w:rsidP="00CA0A00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CPF</w:t>
            </w:r>
          </w:p>
        </w:tc>
        <w:tc>
          <w:tcPr>
            <w:tcW w:w="5386" w:type="dxa"/>
            <w:gridSpan w:val="7"/>
            <w:vAlign w:val="center"/>
          </w:tcPr>
          <w:p w14:paraId="47E9D792" w14:textId="77777777" w:rsidR="00CA0A00" w:rsidRPr="002847C4" w:rsidRDefault="00CA0A00" w:rsidP="00CA0A00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847C4" w:rsidRPr="002847C4" w14:paraId="58EBF8E0" w14:textId="77777777" w:rsidTr="00E5507A">
        <w:tc>
          <w:tcPr>
            <w:tcW w:w="2263" w:type="dxa"/>
            <w:vMerge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50531BB2" w14:textId="77777777" w:rsidR="002924A9" w:rsidRPr="002847C4" w:rsidRDefault="002924A9" w:rsidP="00CA0A00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F5A6F0E" w14:textId="30420BB9" w:rsidR="002924A9" w:rsidRPr="002847C4" w:rsidRDefault="002924A9" w:rsidP="00CA0A00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E-mail</w:t>
            </w:r>
          </w:p>
        </w:tc>
        <w:tc>
          <w:tcPr>
            <w:tcW w:w="5386" w:type="dxa"/>
            <w:gridSpan w:val="7"/>
            <w:vAlign w:val="center"/>
          </w:tcPr>
          <w:p w14:paraId="6B633B6F" w14:textId="77777777" w:rsidR="002924A9" w:rsidRPr="002847C4" w:rsidRDefault="002924A9" w:rsidP="00CA0A00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847C4" w:rsidRPr="002847C4" w14:paraId="47E9D799" w14:textId="77777777" w:rsidTr="00E5507A">
        <w:tc>
          <w:tcPr>
            <w:tcW w:w="2263" w:type="dxa"/>
            <w:vMerge/>
            <w:shd w:val="pct10" w:color="auto" w:fill="auto"/>
            <w:vAlign w:val="center"/>
          </w:tcPr>
          <w:p w14:paraId="47E9D794" w14:textId="77777777" w:rsidR="00CA0A00" w:rsidRPr="002847C4" w:rsidRDefault="00CA0A00" w:rsidP="00CA0A00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7E9D795" w14:textId="282A9441" w:rsidR="00CA0A00" w:rsidRPr="002847C4" w:rsidRDefault="004E37BF" w:rsidP="006905F0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RG</w:t>
            </w:r>
          </w:p>
        </w:tc>
        <w:tc>
          <w:tcPr>
            <w:tcW w:w="2097" w:type="dxa"/>
            <w:gridSpan w:val="3"/>
            <w:vAlign w:val="center"/>
          </w:tcPr>
          <w:p w14:paraId="47E9D796" w14:textId="77777777" w:rsidR="00CA0A00" w:rsidRPr="002847C4" w:rsidRDefault="00CA0A00" w:rsidP="00CA0A00">
            <w:pPr>
              <w:rPr>
                <w:rFonts w:asciiTheme="minorHAnsi" w:hAnsiTheme="minorHAnsi"/>
              </w:rPr>
            </w:pPr>
          </w:p>
        </w:tc>
        <w:tc>
          <w:tcPr>
            <w:tcW w:w="1305" w:type="dxa"/>
            <w:gridSpan w:val="2"/>
            <w:shd w:val="pct10" w:color="auto" w:fill="auto"/>
            <w:vAlign w:val="center"/>
          </w:tcPr>
          <w:p w14:paraId="47E9D797" w14:textId="77777777" w:rsidR="00CA0A00" w:rsidRPr="002847C4" w:rsidRDefault="00CA0A00" w:rsidP="00CA0A00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Expedidor</w:t>
            </w:r>
          </w:p>
        </w:tc>
        <w:tc>
          <w:tcPr>
            <w:tcW w:w="1984" w:type="dxa"/>
            <w:gridSpan w:val="2"/>
            <w:vAlign w:val="center"/>
          </w:tcPr>
          <w:p w14:paraId="47E9D798" w14:textId="77777777" w:rsidR="00CA0A00" w:rsidRPr="002847C4" w:rsidRDefault="00CA0A00" w:rsidP="00CA0A00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2847C4" w:rsidRPr="002847C4" w14:paraId="47E9D79D" w14:textId="77777777" w:rsidTr="00E5507A">
        <w:tc>
          <w:tcPr>
            <w:tcW w:w="2263" w:type="dxa"/>
            <w:vMerge/>
            <w:shd w:val="pct10" w:color="auto" w:fill="auto"/>
            <w:vAlign w:val="center"/>
          </w:tcPr>
          <w:p w14:paraId="47E9D79A" w14:textId="77777777" w:rsidR="00CA0A00" w:rsidRPr="002847C4" w:rsidRDefault="00CA0A00" w:rsidP="00CA0A00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7E9D79B" w14:textId="77777777" w:rsidR="00CA0A00" w:rsidRPr="002847C4" w:rsidRDefault="00CA0A00" w:rsidP="00CA0A00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Nome</w:t>
            </w:r>
          </w:p>
        </w:tc>
        <w:tc>
          <w:tcPr>
            <w:tcW w:w="5386" w:type="dxa"/>
            <w:gridSpan w:val="7"/>
            <w:vAlign w:val="center"/>
          </w:tcPr>
          <w:p w14:paraId="47E9D79C" w14:textId="77777777" w:rsidR="00CA0A00" w:rsidRPr="002847C4" w:rsidRDefault="00CA0A00" w:rsidP="00CA0A00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>Nome constante no documento de identidade</w:t>
            </w:r>
          </w:p>
        </w:tc>
      </w:tr>
      <w:tr w:rsidR="002847C4" w:rsidRPr="002847C4" w14:paraId="5235FCDD" w14:textId="77777777" w:rsidTr="00E5507A">
        <w:tc>
          <w:tcPr>
            <w:tcW w:w="2263" w:type="dxa"/>
            <w:vMerge/>
            <w:shd w:val="pct10" w:color="auto" w:fill="auto"/>
            <w:vAlign w:val="center"/>
          </w:tcPr>
          <w:p w14:paraId="2A0DF2CA" w14:textId="77777777" w:rsidR="005D5179" w:rsidRPr="002847C4" w:rsidRDefault="005D5179" w:rsidP="00CA0A00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427F3DD" w14:textId="6F8A2E67" w:rsidR="005D5179" w:rsidRPr="002847C4" w:rsidRDefault="005D5179" w:rsidP="00CA0A00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Cargo</w:t>
            </w:r>
          </w:p>
        </w:tc>
        <w:tc>
          <w:tcPr>
            <w:tcW w:w="5386" w:type="dxa"/>
            <w:gridSpan w:val="7"/>
            <w:vAlign w:val="center"/>
          </w:tcPr>
          <w:p w14:paraId="3BC3663D" w14:textId="77777777" w:rsidR="005D5179" w:rsidRPr="002847C4" w:rsidRDefault="005D5179" w:rsidP="00CA0A00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2847C4" w:rsidRPr="002847C4" w14:paraId="47E9D7A1" w14:textId="77777777" w:rsidTr="00E5507A">
        <w:tc>
          <w:tcPr>
            <w:tcW w:w="2263" w:type="dxa"/>
            <w:vMerge/>
            <w:shd w:val="pct10" w:color="auto" w:fill="auto"/>
            <w:vAlign w:val="center"/>
          </w:tcPr>
          <w:p w14:paraId="47E9D79E" w14:textId="77777777" w:rsidR="00CA0A00" w:rsidRPr="002847C4" w:rsidRDefault="00CA0A00" w:rsidP="00CA0A00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7E9D79F" w14:textId="77777777" w:rsidR="00CA0A00" w:rsidRPr="002847C4" w:rsidRDefault="00CA0A00" w:rsidP="00CA0A00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CPF</w:t>
            </w:r>
          </w:p>
        </w:tc>
        <w:tc>
          <w:tcPr>
            <w:tcW w:w="5386" w:type="dxa"/>
            <w:gridSpan w:val="7"/>
            <w:vAlign w:val="center"/>
          </w:tcPr>
          <w:p w14:paraId="47E9D7A0" w14:textId="77777777" w:rsidR="00CA0A00" w:rsidRPr="002847C4" w:rsidRDefault="00CA0A00" w:rsidP="00CA0A00">
            <w:pPr>
              <w:rPr>
                <w:rFonts w:asciiTheme="minorHAnsi" w:hAnsiTheme="minorHAnsi"/>
              </w:rPr>
            </w:pPr>
          </w:p>
        </w:tc>
      </w:tr>
      <w:tr w:rsidR="002847C4" w:rsidRPr="002847C4" w14:paraId="2B439243" w14:textId="77777777" w:rsidTr="00E5507A">
        <w:tc>
          <w:tcPr>
            <w:tcW w:w="2263" w:type="dxa"/>
            <w:vMerge/>
            <w:shd w:val="pct10" w:color="auto" w:fill="auto"/>
            <w:vAlign w:val="center"/>
          </w:tcPr>
          <w:p w14:paraId="4B32D002" w14:textId="77777777" w:rsidR="002924A9" w:rsidRPr="002847C4" w:rsidRDefault="002924A9" w:rsidP="002924A9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762C3E6" w14:textId="39F049FE" w:rsidR="002924A9" w:rsidRPr="002847C4" w:rsidRDefault="002924A9" w:rsidP="002924A9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E-mail</w:t>
            </w:r>
          </w:p>
        </w:tc>
        <w:tc>
          <w:tcPr>
            <w:tcW w:w="5386" w:type="dxa"/>
            <w:gridSpan w:val="7"/>
            <w:vAlign w:val="center"/>
          </w:tcPr>
          <w:p w14:paraId="23025354" w14:textId="77777777" w:rsidR="002924A9" w:rsidRPr="002847C4" w:rsidRDefault="002924A9" w:rsidP="002924A9">
            <w:pPr>
              <w:rPr>
                <w:rFonts w:asciiTheme="minorHAnsi" w:hAnsiTheme="minorHAnsi"/>
              </w:rPr>
            </w:pPr>
          </w:p>
        </w:tc>
      </w:tr>
      <w:tr w:rsidR="002847C4" w:rsidRPr="002847C4" w14:paraId="47E9D7A7" w14:textId="77777777" w:rsidTr="00E5507A">
        <w:tc>
          <w:tcPr>
            <w:tcW w:w="2263" w:type="dxa"/>
            <w:vMerge/>
            <w:shd w:val="pct10" w:color="auto" w:fill="auto"/>
            <w:vAlign w:val="center"/>
          </w:tcPr>
          <w:p w14:paraId="47E9D7A2" w14:textId="77777777" w:rsidR="002924A9" w:rsidRPr="002847C4" w:rsidRDefault="002924A9" w:rsidP="002924A9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7E9D7A3" w14:textId="5BCF2F64" w:rsidR="002924A9" w:rsidRPr="002847C4" w:rsidRDefault="002924A9" w:rsidP="002924A9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RG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14:paraId="47E9D7A4" w14:textId="77777777" w:rsidR="002924A9" w:rsidRPr="002847C4" w:rsidRDefault="002924A9" w:rsidP="002924A9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7E9D7A5" w14:textId="77777777" w:rsidR="002924A9" w:rsidRPr="002847C4" w:rsidRDefault="002924A9" w:rsidP="002924A9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Expedidor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47E9D7A6" w14:textId="77777777" w:rsidR="002924A9" w:rsidRPr="002847C4" w:rsidRDefault="002924A9" w:rsidP="002924A9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2847C4" w:rsidRPr="002847C4" w14:paraId="47E9D7AA" w14:textId="77777777" w:rsidTr="00E5507A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7E9D7A8" w14:textId="41B3B22F" w:rsidR="002924A9" w:rsidRPr="002847C4" w:rsidRDefault="0091097D" w:rsidP="002924A9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Responsável Técnico do Proponente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9D7A9" w14:textId="77777777" w:rsidR="002924A9" w:rsidRPr="002847C4" w:rsidRDefault="002924A9" w:rsidP="002924A9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847C4" w:rsidRPr="002847C4" w14:paraId="0AEDDB62" w14:textId="77777777" w:rsidTr="00E5507A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CB5D69F" w14:textId="40A1BB58" w:rsidR="00335DCF" w:rsidRPr="002847C4" w:rsidRDefault="00335DCF" w:rsidP="00335DC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E-mail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75E69" w14:textId="58B43BAD" w:rsidR="00335DCF" w:rsidRPr="002847C4" w:rsidRDefault="00335DCF" w:rsidP="00335DC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847C4" w:rsidRPr="002847C4" w14:paraId="47E9D7AD" w14:textId="77777777" w:rsidTr="00E5507A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7E9D7AB" w14:textId="77777777" w:rsidR="00335DCF" w:rsidRPr="002847C4" w:rsidRDefault="00335DCF" w:rsidP="00335DC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Telefone Fixo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9D7AC" w14:textId="77777777" w:rsidR="00335DCF" w:rsidRPr="002847C4" w:rsidRDefault="00335DCF" w:rsidP="00335DC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847C4" w:rsidRPr="002847C4" w14:paraId="47E9D7B0" w14:textId="77777777" w:rsidTr="00E5507A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7E9D7AE" w14:textId="77777777" w:rsidR="00335DCF" w:rsidRPr="002847C4" w:rsidRDefault="00335DCF" w:rsidP="00335DC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Celular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9D7AF" w14:textId="77777777" w:rsidR="00335DCF" w:rsidRPr="002847C4" w:rsidRDefault="00335DCF" w:rsidP="00335DC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847C4" w:rsidRPr="002847C4" w14:paraId="47E9D7B8" w14:textId="77777777" w:rsidTr="007152D6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7E9D7B1" w14:textId="77777777" w:rsidR="00335DCF" w:rsidRPr="002847C4" w:rsidRDefault="00335DCF" w:rsidP="00335DC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Dados bancários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7E9D7B2" w14:textId="77777777" w:rsidR="00335DCF" w:rsidRPr="002847C4" w:rsidRDefault="00335DCF" w:rsidP="00335DCF">
            <w:pPr>
              <w:rPr>
                <w:rFonts w:asciiTheme="minorHAnsi" w:hAnsiTheme="minorHAnsi"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Banco</w:t>
            </w:r>
          </w:p>
        </w:tc>
        <w:tc>
          <w:tcPr>
            <w:tcW w:w="850" w:type="dxa"/>
            <w:vAlign w:val="center"/>
          </w:tcPr>
          <w:p w14:paraId="47E9D7B3" w14:textId="77777777" w:rsidR="00335DCF" w:rsidRPr="002847C4" w:rsidRDefault="00335DCF" w:rsidP="00335DCF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>Código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47E9D7B4" w14:textId="77777777" w:rsidR="00335DCF" w:rsidRPr="002847C4" w:rsidRDefault="00335DCF" w:rsidP="00335DCF">
            <w:pPr>
              <w:rPr>
                <w:rFonts w:asciiTheme="minorHAnsi" w:hAnsiTheme="minorHAnsi"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Agência</w:t>
            </w:r>
          </w:p>
        </w:tc>
        <w:tc>
          <w:tcPr>
            <w:tcW w:w="1275" w:type="dxa"/>
            <w:gridSpan w:val="2"/>
            <w:vAlign w:val="center"/>
          </w:tcPr>
          <w:p w14:paraId="47E9D7B5" w14:textId="77777777" w:rsidR="00335DCF" w:rsidRPr="002847C4" w:rsidRDefault="00335DCF" w:rsidP="00335DC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shd w:val="pct10" w:color="auto" w:fill="auto"/>
            <w:vAlign w:val="center"/>
          </w:tcPr>
          <w:p w14:paraId="47E9D7B6" w14:textId="77777777" w:rsidR="00335DCF" w:rsidRPr="002847C4" w:rsidRDefault="00335DCF" w:rsidP="00335DCF">
            <w:pPr>
              <w:rPr>
                <w:rFonts w:asciiTheme="minorHAnsi" w:hAnsiTheme="minorHAnsi"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Conta</w:t>
            </w:r>
          </w:p>
        </w:tc>
        <w:tc>
          <w:tcPr>
            <w:tcW w:w="1417" w:type="dxa"/>
            <w:vAlign w:val="center"/>
          </w:tcPr>
          <w:p w14:paraId="47E9D7B7" w14:textId="77777777" w:rsidR="00335DCF" w:rsidRPr="002847C4" w:rsidRDefault="00335DCF" w:rsidP="00335DCF">
            <w:pPr>
              <w:rPr>
                <w:rFonts w:asciiTheme="minorHAnsi" w:hAnsiTheme="minorHAnsi"/>
              </w:rPr>
            </w:pPr>
          </w:p>
        </w:tc>
      </w:tr>
    </w:tbl>
    <w:p w14:paraId="47E9D7B9" w14:textId="77777777" w:rsidR="009F3D9E" w:rsidRPr="002847C4" w:rsidRDefault="009F3D9E" w:rsidP="00737D78">
      <w:pPr>
        <w:rPr>
          <w:rFonts w:asciiTheme="minorHAnsi" w:hAnsiTheme="minorHAnsi"/>
        </w:rPr>
      </w:pPr>
    </w:p>
    <w:p w14:paraId="47E9D7BA" w14:textId="77777777" w:rsidR="00B54BF5" w:rsidRPr="002847C4" w:rsidRDefault="00B54BF5" w:rsidP="00737D78">
      <w:pPr>
        <w:rPr>
          <w:rFonts w:asciiTheme="minorHAnsi" w:hAnsiTheme="minorHAnsi"/>
        </w:rPr>
      </w:pP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2693"/>
      </w:tblGrid>
      <w:tr w:rsidR="002847C4" w:rsidRPr="002847C4" w14:paraId="47E9D7BC" w14:textId="77777777" w:rsidTr="00E5507A">
        <w:tc>
          <w:tcPr>
            <w:tcW w:w="850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7E9D7BB" w14:textId="185F2135" w:rsidR="00654886" w:rsidRPr="002847C4" w:rsidRDefault="004E37BF" w:rsidP="004E37BF">
            <w:pPr>
              <w:jc w:val="center"/>
              <w:rPr>
                <w:rFonts w:asciiTheme="minorHAnsi" w:hAnsiTheme="minorHAnsi"/>
                <w:b/>
              </w:rPr>
            </w:pPr>
            <w:r w:rsidRPr="002847C4">
              <w:rPr>
                <w:rFonts w:asciiTheme="minorHAnsi" w:hAnsiTheme="minorHAnsi"/>
                <w:b/>
              </w:rPr>
              <w:t>DADOS DA AÇÃO DE PATROCÍNIO</w:t>
            </w:r>
          </w:p>
        </w:tc>
      </w:tr>
      <w:tr w:rsidR="002847C4" w:rsidRPr="002847C4" w14:paraId="47E9D7BF" w14:textId="77777777" w:rsidTr="00B23A1F"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E9D7BD" w14:textId="65B50682" w:rsidR="00654886" w:rsidRPr="002847C4" w:rsidRDefault="00654886" w:rsidP="006905F0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Nome</w:t>
            </w:r>
            <w:r w:rsidR="004E37BF" w:rsidRPr="002847C4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9D7BE" w14:textId="77777777" w:rsidR="00654886" w:rsidRPr="002847C4" w:rsidRDefault="007E172A" w:rsidP="004946B1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>T</w:t>
            </w:r>
            <w:r w:rsidR="0045633D" w:rsidRPr="002847C4">
              <w:rPr>
                <w:rFonts w:asciiTheme="minorHAnsi" w:hAnsiTheme="minorHAnsi"/>
                <w:i/>
                <w:sz w:val="16"/>
                <w:szCs w:val="16"/>
              </w:rPr>
              <w:t>ítulo da ação, atividade ou evento a ser patrocinado</w:t>
            </w: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</w:tr>
      <w:tr w:rsidR="002847C4" w:rsidRPr="002847C4" w14:paraId="47E9D7C2" w14:textId="77777777" w:rsidTr="00B23A1F"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E9D7C0" w14:textId="607BB1AB" w:rsidR="00585E24" w:rsidRPr="002847C4" w:rsidRDefault="00373023" w:rsidP="00585E2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Data/</w:t>
            </w:r>
            <w:r w:rsidR="004E37BF" w:rsidRPr="002847C4">
              <w:rPr>
                <w:rFonts w:asciiTheme="minorHAnsi" w:hAnsiTheme="minorHAnsi"/>
                <w:b/>
                <w:sz w:val="23"/>
                <w:szCs w:val="23"/>
              </w:rPr>
              <w:t>Período</w:t>
            </w: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9D7C1" w14:textId="77777777" w:rsidR="00585E24" w:rsidRPr="002847C4" w:rsidDel="007E172A" w:rsidRDefault="00585E24" w:rsidP="006905F0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>Data/Período de realização.</w:t>
            </w:r>
          </w:p>
        </w:tc>
      </w:tr>
      <w:tr w:rsidR="002847C4" w:rsidRPr="002847C4" w14:paraId="36E1A233" w14:textId="77777777" w:rsidTr="00B23A1F"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58D3AB3" w14:textId="44853886" w:rsidR="00DE2D81" w:rsidRPr="002847C4" w:rsidRDefault="00DB3177" w:rsidP="00585E2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DB3177">
              <w:rPr>
                <w:rFonts w:asciiTheme="minorHAnsi" w:hAnsiTheme="minorHAnsi"/>
                <w:b/>
                <w:sz w:val="23"/>
                <w:szCs w:val="23"/>
              </w:rPr>
              <w:t xml:space="preserve">Contagem regressiva para o evento (mínimo </w:t>
            </w:r>
            <w:r>
              <w:rPr>
                <w:rFonts w:asciiTheme="minorHAnsi" w:hAnsiTheme="minorHAnsi"/>
                <w:b/>
                <w:sz w:val="23"/>
                <w:szCs w:val="23"/>
              </w:rPr>
              <w:t xml:space="preserve">de </w:t>
            </w:r>
            <w:r w:rsidRPr="00DB3177">
              <w:rPr>
                <w:rFonts w:asciiTheme="minorHAnsi" w:hAnsiTheme="minorHAnsi"/>
                <w:b/>
                <w:sz w:val="23"/>
                <w:szCs w:val="23"/>
              </w:rPr>
              <w:t>90 dias)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1E096" w14:textId="045BC4CB" w:rsidR="00DE2D81" w:rsidRPr="002847C4" w:rsidRDefault="00DE2D81" w:rsidP="006905F0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>Dias que faltam para o evento</w:t>
            </w:r>
            <w:r w:rsidR="00DB3177"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</w:tr>
      <w:tr w:rsidR="002847C4" w:rsidRPr="002847C4" w14:paraId="47E9D7C5" w14:textId="77777777" w:rsidTr="00B23A1F"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E9D7C3" w14:textId="751C059A" w:rsidR="00585E24" w:rsidRPr="002847C4" w:rsidRDefault="00585E24" w:rsidP="00585E24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Local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9D7C4" w14:textId="77777777" w:rsidR="00585E24" w:rsidRPr="002847C4" w:rsidRDefault="00065D12" w:rsidP="00585E24">
            <w:pPr>
              <w:rPr>
                <w:rFonts w:asciiTheme="minorHAnsi" w:hAnsiTheme="minorHAnsi"/>
                <w:sz w:val="16"/>
                <w:szCs w:val="16"/>
              </w:rPr>
            </w:pP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>Local/Localidade de realização</w:t>
            </w:r>
            <w:r w:rsidRPr="002847C4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2847C4" w:rsidRPr="002847C4" w14:paraId="49C8BDEF" w14:textId="77777777" w:rsidTr="00B23A1F"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2F23A63" w14:textId="67DA4782" w:rsidR="004E37BF" w:rsidRPr="002847C4" w:rsidRDefault="00981B56" w:rsidP="004E37B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Público-alvo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6B84A" w14:textId="734B3343" w:rsidR="00A8700A" w:rsidRPr="002847C4" w:rsidRDefault="000829C9" w:rsidP="00585E2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2847C4">
              <w:rPr>
                <w:rFonts w:asciiTheme="minorHAnsi" w:hAnsiTheme="minorHAnsi"/>
                <w:i/>
                <w:sz w:val="20"/>
                <w:szCs w:val="20"/>
              </w:rPr>
              <w:t>Empresários,</w:t>
            </w:r>
            <w:r w:rsidR="006D2647" w:rsidRPr="002847C4">
              <w:rPr>
                <w:rFonts w:asciiTheme="minorHAnsi" w:hAnsiTheme="minorHAnsi"/>
                <w:i/>
                <w:sz w:val="20"/>
                <w:szCs w:val="20"/>
              </w:rPr>
              <w:t xml:space="preserve"> investidores, formadores de opinião, mulheres empreendedoras, </w:t>
            </w:r>
            <w:r w:rsidR="00535913" w:rsidRPr="002847C4">
              <w:rPr>
                <w:rFonts w:asciiTheme="minorHAnsi" w:hAnsiTheme="minorHAnsi"/>
                <w:i/>
                <w:sz w:val="20"/>
                <w:szCs w:val="20"/>
              </w:rPr>
              <w:t xml:space="preserve">estudantes, jornalistas, visitantes </w:t>
            </w:r>
            <w:r w:rsidR="007A380F" w:rsidRPr="002847C4">
              <w:rPr>
                <w:rFonts w:asciiTheme="minorHAnsi" w:hAnsiTheme="minorHAnsi"/>
                <w:i/>
                <w:sz w:val="20"/>
                <w:szCs w:val="20"/>
              </w:rPr>
              <w:t xml:space="preserve">ao evento </w:t>
            </w:r>
            <w:r w:rsidR="00535913" w:rsidRPr="002847C4">
              <w:rPr>
                <w:rFonts w:asciiTheme="minorHAnsi" w:hAnsiTheme="minorHAnsi"/>
                <w:i/>
                <w:sz w:val="20"/>
                <w:szCs w:val="20"/>
              </w:rPr>
              <w:t>e outros</w:t>
            </w:r>
          </w:p>
        </w:tc>
      </w:tr>
      <w:tr w:rsidR="00981B56" w:rsidRPr="002847C4" w14:paraId="316E1B97" w14:textId="77777777" w:rsidTr="00B23A1F"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CA6EC1" w14:textId="77777777" w:rsidR="00981B56" w:rsidRPr="002847C4" w:rsidRDefault="00981B56" w:rsidP="004E37B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7DB1E" w14:textId="77777777" w:rsidR="00981B56" w:rsidRPr="002847C4" w:rsidRDefault="00981B56" w:rsidP="00585E2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2847C4" w:rsidRPr="002847C4" w14:paraId="0C46C2C5" w14:textId="77777777" w:rsidTr="00B23A1F"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8ED6289" w14:textId="5A336F27" w:rsidR="004E37BF" w:rsidRPr="002847C4" w:rsidRDefault="001710A9" w:rsidP="004E37B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 xml:space="preserve">Evento Presencial, </w:t>
            </w:r>
            <w:r w:rsidR="00981B56">
              <w:rPr>
                <w:rFonts w:asciiTheme="minorHAnsi" w:hAnsiTheme="minorHAnsi"/>
                <w:b/>
                <w:sz w:val="23"/>
                <w:szCs w:val="23"/>
              </w:rPr>
              <w:t>h</w:t>
            </w:r>
            <w:r w:rsidR="00F65EAE" w:rsidRPr="002847C4">
              <w:rPr>
                <w:rFonts w:asciiTheme="minorHAnsi" w:hAnsiTheme="minorHAnsi"/>
                <w:b/>
                <w:sz w:val="23"/>
                <w:szCs w:val="23"/>
              </w:rPr>
              <w:t>íbrido ou 100% on</w:t>
            </w:r>
            <w:r w:rsidR="00981B56">
              <w:rPr>
                <w:rFonts w:asciiTheme="minorHAnsi" w:hAnsiTheme="minorHAnsi"/>
                <w:b/>
                <w:sz w:val="23"/>
                <w:szCs w:val="23"/>
              </w:rPr>
              <w:t>-</w:t>
            </w:r>
            <w:r w:rsidR="00F65EAE" w:rsidRPr="002847C4">
              <w:rPr>
                <w:rFonts w:asciiTheme="minorHAnsi" w:hAnsiTheme="minorHAnsi"/>
                <w:b/>
                <w:sz w:val="23"/>
                <w:szCs w:val="23"/>
              </w:rPr>
              <w:t>line.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9FAC9" w14:textId="77777777" w:rsidR="004E37BF" w:rsidRPr="002847C4" w:rsidRDefault="004E37BF" w:rsidP="00585E2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2847C4" w:rsidRPr="002847C4" w14:paraId="14EB2B0D" w14:textId="77777777" w:rsidTr="00B23A1F"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AF8A0DF" w14:textId="3E42D61B" w:rsidR="001710A9" w:rsidRPr="002847C4" w:rsidRDefault="001710A9" w:rsidP="004E37B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Público estimado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06838" w14:textId="1E5BB066" w:rsidR="001710A9" w:rsidRPr="002847C4" w:rsidRDefault="00D333FB" w:rsidP="00585E2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2847C4">
              <w:rPr>
                <w:rFonts w:asciiTheme="minorHAnsi" w:hAnsiTheme="minorHAnsi"/>
                <w:i/>
                <w:sz w:val="20"/>
                <w:szCs w:val="20"/>
              </w:rPr>
              <w:t xml:space="preserve"> (distinguir: presencial, híbrido ou on</w:t>
            </w:r>
            <w:r w:rsidR="00981B56">
              <w:rPr>
                <w:rFonts w:asciiTheme="minorHAnsi" w:hAnsiTheme="minorHAnsi"/>
                <w:i/>
                <w:sz w:val="20"/>
                <w:szCs w:val="20"/>
              </w:rPr>
              <w:t>-</w:t>
            </w:r>
            <w:r w:rsidRPr="002847C4">
              <w:rPr>
                <w:rFonts w:asciiTheme="minorHAnsi" w:hAnsiTheme="minorHAnsi"/>
                <w:i/>
                <w:sz w:val="20"/>
                <w:szCs w:val="20"/>
              </w:rPr>
              <w:t>line)</w:t>
            </w:r>
          </w:p>
        </w:tc>
      </w:tr>
      <w:tr w:rsidR="002847C4" w:rsidRPr="002847C4" w14:paraId="6A4318C8" w14:textId="77777777" w:rsidTr="00B23A1F"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2D3C01" w14:textId="11CCF035" w:rsidR="004E37BF" w:rsidRPr="002847C4" w:rsidRDefault="004E37BF" w:rsidP="004E37B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Objetivos da ação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39475" w14:textId="77777777" w:rsidR="004E37BF" w:rsidRPr="002847C4" w:rsidRDefault="004E37BF" w:rsidP="00585E2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2847C4" w:rsidRPr="002847C4" w14:paraId="76A8195A" w14:textId="77777777" w:rsidTr="00B23A1F"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B189F48" w14:textId="15D651A2" w:rsidR="00CD06F2" w:rsidRPr="002847C4" w:rsidRDefault="00CD06F2" w:rsidP="004E37B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Programação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352B0" w14:textId="77777777" w:rsidR="00CD06F2" w:rsidRPr="002847C4" w:rsidRDefault="00CD06F2" w:rsidP="004E37BF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2847C4" w:rsidRPr="002847C4" w14:paraId="307B2FBD" w14:textId="77777777" w:rsidTr="00B23A1F"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CD96189" w14:textId="52B9B1C4" w:rsidR="00CD06F2" w:rsidRPr="002847C4" w:rsidRDefault="00CD06F2" w:rsidP="004E37B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Resumo da ação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FB623" w14:textId="6A98D2A0" w:rsidR="00CD06F2" w:rsidRPr="002847C4" w:rsidRDefault="00CD06F2" w:rsidP="004E37B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>Este item se refere à descrição do projeto. Seja claro e objetivo, incluindo apenas as informações essenciais ao entendimento da ação.</w:t>
            </w:r>
          </w:p>
        </w:tc>
      </w:tr>
      <w:tr w:rsidR="002847C4" w:rsidRPr="002847C4" w14:paraId="1EC67AE4" w14:textId="77777777" w:rsidTr="00B23A1F"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557F3A6" w14:textId="24CC5CEF" w:rsidR="00CD06F2" w:rsidRPr="002847C4" w:rsidRDefault="00CD06F2" w:rsidP="004E37B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lastRenderedPageBreak/>
              <w:t>Histórico de patrocínio com a Apex-Brasil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B00B2" w14:textId="05769A63" w:rsidR="00CD06F2" w:rsidRPr="002847C4" w:rsidRDefault="0071656A" w:rsidP="004E37BF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>Indique se</w:t>
            </w:r>
            <w:r w:rsidR="00193AE3" w:rsidRPr="002847C4">
              <w:rPr>
                <w:rFonts w:asciiTheme="minorHAnsi" w:hAnsiTheme="minorHAnsi"/>
                <w:i/>
                <w:sz w:val="16"/>
                <w:szCs w:val="16"/>
              </w:rPr>
              <w:t xml:space="preserve"> a Apex-Brasil já patrocinou este evento, quando</w:t>
            </w:r>
            <w:r w:rsidR="00CC4145" w:rsidRPr="002847C4">
              <w:rPr>
                <w:rFonts w:asciiTheme="minorHAnsi" w:hAnsiTheme="minorHAnsi"/>
                <w:i/>
                <w:sz w:val="16"/>
                <w:szCs w:val="16"/>
              </w:rPr>
              <w:t xml:space="preserve"> o fez</w:t>
            </w:r>
            <w:r w:rsidR="00193AE3" w:rsidRPr="002847C4">
              <w:rPr>
                <w:rFonts w:asciiTheme="minorHAnsi" w:hAnsiTheme="minorHAnsi"/>
                <w:i/>
                <w:sz w:val="16"/>
                <w:szCs w:val="16"/>
              </w:rPr>
              <w:t xml:space="preserve">, com que valor, quais contrapartidas </w:t>
            </w:r>
            <w:r w:rsidR="00CC4145" w:rsidRPr="002847C4">
              <w:rPr>
                <w:rFonts w:asciiTheme="minorHAnsi" w:hAnsiTheme="minorHAnsi"/>
                <w:i/>
                <w:sz w:val="16"/>
                <w:szCs w:val="16"/>
              </w:rPr>
              <w:t xml:space="preserve">foram </w:t>
            </w:r>
            <w:r w:rsidR="00193AE3" w:rsidRPr="002847C4">
              <w:rPr>
                <w:rFonts w:asciiTheme="minorHAnsi" w:hAnsiTheme="minorHAnsi"/>
                <w:i/>
                <w:sz w:val="16"/>
                <w:szCs w:val="16"/>
              </w:rPr>
              <w:t>entregues</w:t>
            </w:r>
            <w:r w:rsidR="00CC4145" w:rsidRPr="002847C4">
              <w:rPr>
                <w:rFonts w:asciiTheme="minorHAnsi" w:hAnsiTheme="minorHAnsi"/>
                <w:i/>
                <w:sz w:val="16"/>
                <w:szCs w:val="16"/>
              </w:rPr>
              <w:t xml:space="preserve"> e</w:t>
            </w:r>
            <w:r w:rsidR="00193AE3" w:rsidRPr="002847C4">
              <w:rPr>
                <w:rFonts w:asciiTheme="minorHAnsi" w:hAnsiTheme="minorHAnsi"/>
                <w:i/>
                <w:sz w:val="16"/>
                <w:szCs w:val="16"/>
              </w:rPr>
              <w:t xml:space="preserve"> que resultado obteve.</w:t>
            </w:r>
          </w:p>
        </w:tc>
      </w:tr>
      <w:tr w:rsidR="002847C4" w:rsidRPr="002847C4" w14:paraId="5484742B" w14:textId="77777777" w:rsidTr="00B23A1F"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0255F3A" w14:textId="452C57F6" w:rsidR="009C005E" w:rsidRPr="002847C4" w:rsidRDefault="009C005E" w:rsidP="004E37B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Divulgação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2E97E" w14:textId="55D215CA" w:rsidR="009C005E" w:rsidRPr="002847C4" w:rsidRDefault="009C005E" w:rsidP="004E37BF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>Este item se refere ao Plano de divulgação da ação</w:t>
            </w:r>
            <w:r w:rsidR="00193AE3" w:rsidRPr="002847C4">
              <w:rPr>
                <w:rFonts w:asciiTheme="minorHAnsi" w:hAnsiTheme="minorHAnsi"/>
                <w:i/>
                <w:sz w:val="16"/>
                <w:szCs w:val="16"/>
              </w:rPr>
              <w:t>/evento</w:t>
            </w: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 xml:space="preserve">, como ela impactará o </w:t>
            </w:r>
            <w:r w:rsidR="00981B56" w:rsidRPr="002847C4">
              <w:rPr>
                <w:rFonts w:asciiTheme="minorHAnsi" w:hAnsiTheme="minorHAnsi"/>
                <w:i/>
                <w:sz w:val="16"/>
                <w:szCs w:val="16"/>
              </w:rPr>
              <w:t>público-alvo</w:t>
            </w:r>
            <w:r w:rsidR="00CC4145" w:rsidRPr="002847C4">
              <w:rPr>
                <w:rFonts w:asciiTheme="minorHAnsi" w:hAnsiTheme="minorHAnsi"/>
                <w:i/>
                <w:sz w:val="16"/>
                <w:szCs w:val="16"/>
              </w:rPr>
              <w:t xml:space="preserve"> e quais são </w:t>
            </w: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>os meios de comunicação e veículos.</w:t>
            </w:r>
          </w:p>
        </w:tc>
      </w:tr>
      <w:tr w:rsidR="002847C4" w:rsidRPr="002847C4" w14:paraId="5D2288DC" w14:textId="77777777" w:rsidTr="00B23A1F"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44A00E8" w14:textId="5886C0E4" w:rsidR="004E37BF" w:rsidRPr="002847C4" w:rsidRDefault="004E37BF" w:rsidP="004E37B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Valores de ingressos/inscrições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19F8C" w14:textId="77777777" w:rsidR="004E37BF" w:rsidRPr="002847C4" w:rsidRDefault="004E37BF" w:rsidP="004E37BF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2847C4" w:rsidRPr="002847C4" w14:paraId="3B527DDD" w14:textId="77777777" w:rsidTr="00B23A1F"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D1A4FE4" w14:textId="521F8E16" w:rsidR="004E37BF" w:rsidRPr="002847C4" w:rsidRDefault="00CD06F2" w:rsidP="004E37BF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Patrocinadores confirmados</w:t>
            </w:r>
            <w:r w:rsidR="000D5D9B" w:rsidRPr="002847C4">
              <w:rPr>
                <w:rFonts w:asciiTheme="minorHAnsi" w:hAnsiTheme="minorHAnsi"/>
                <w:b/>
                <w:sz w:val="23"/>
                <w:szCs w:val="23"/>
              </w:rPr>
              <w:t xml:space="preserve"> ou em negociação</w:t>
            </w:r>
            <w:r w:rsidR="0029146D" w:rsidRPr="002847C4">
              <w:rPr>
                <w:rFonts w:asciiTheme="minorHAnsi" w:hAnsiTheme="minorHAnsi"/>
                <w:b/>
                <w:sz w:val="23"/>
                <w:szCs w:val="23"/>
              </w:rPr>
              <w:t>/Cota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7ADC6" w14:textId="47E8DD92" w:rsidR="004E37BF" w:rsidRPr="002847C4" w:rsidRDefault="00FC5823" w:rsidP="004E37BF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>Este item deve incluir</w:t>
            </w:r>
            <w:r w:rsidR="00193AE3" w:rsidRPr="002847C4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 xml:space="preserve">os </w:t>
            </w:r>
            <w:r w:rsidR="00193AE3" w:rsidRPr="002847C4">
              <w:rPr>
                <w:rFonts w:asciiTheme="minorHAnsi" w:hAnsiTheme="minorHAnsi"/>
                <w:i/>
                <w:sz w:val="16"/>
                <w:szCs w:val="16"/>
              </w:rPr>
              <w:t xml:space="preserve">nomes das empresas e </w:t>
            </w: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 xml:space="preserve">os </w:t>
            </w:r>
            <w:r w:rsidR="00193AE3" w:rsidRPr="002847C4">
              <w:rPr>
                <w:rFonts w:asciiTheme="minorHAnsi" w:hAnsiTheme="minorHAnsi"/>
                <w:i/>
                <w:sz w:val="16"/>
                <w:szCs w:val="16"/>
              </w:rPr>
              <w:t>setores em que atuam</w:t>
            </w:r>
            <w:r w:rsidR="000B750B" w:rsidRPr="002847C4">
              <w:rPr>
                <w:rFonts w:asciiTheme="minorHAnsi" w:hAnsiTheme="minorHAnsi"/>
                <w:i/>
                <w:sz w:val="16"/>
                <w:szCs w:val="16"/>
              </w:rPr>
              <w:t xml:space="preserve"> e as informações dos patrocinadores confirmados</w:t>
            </w:r>
            <w:r w:rsidR="00DE4EBC" w:rsidRPr="002847C4">
              <w:rPr>
                <w:rFonts w:asciiTheme="minorHAnsi" w:hAnsiTheme="minorHAnsi"/>
                <w:i/>
                <w:sz w:val="16"/>
                <w:szCs w:val="16"/>
              </w:rPr>
              <w:t>, em negociação e respectivas cotas.</w:t>
            </w:r>
          </w:p>
        </w:tc>
      </w:tr>
      <w:tr w:rsidR="002847C4" w:rsidRPr="002847C4" w14:paraId="5992F975" w14:textId="77777777" w:rsidTr="00B23A1F"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99ED809" w14:textId="1C1C4F79" w:rsidR="003A3E77" w:rsidRPr="002847C4" w:rsidRDefault="003A3E77" w:rsidP="004E37B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Potenciais parceiros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2C316" w14:textId="4CDACA2E" w:rsidR="003A3E77" w:rsidRPr="002847C4" w:rsidRDefault="00FC5823" w:rsidP="004E37BF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>Este item se refere às e</w:t>
            </w:r>
            <w:r w:rsidR="00193AE3" w:rsidRPr="002847C4">
              <w:rPr>
                <w:rFonts w:asciiTheme="minorHAnsi" w:hAnsiTheme="minorHAnsi"/>
                <w:i/>
                <w:sz w:val="16"/>
                <w:szCs w:val="16"/>
              </w:rPr>
              <w:t>mpresas que poderão vir a ser patrocinadores ou parceiros na ação/evento.</w:t>
            </w:r>
          </w:p>
        </w:tc>
      </w:tr>
      <w:tr w:rsidR="002847C4" w:rsidRPr="002847C4" w14:paraId="47E9D7C8" w14:textId="77777777" w:rsidTr="00B23A1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7E9D7C6" w14:textId="4B56CD68" w:rsidR="004E37BF" w:rsidRPr="002847C4" w:rsidRDefault="004E37BF" w:rsidP="004E37BF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Valor total da ação (R$)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D7C7" w14:textId="71DAE426" w:rsidR="004E37BF" w:rsidRPr="002847C4" w:rsidRDefault="00CD06F2" w:rsidP="004E37BF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>Previsão do total da ação como um todo.</w:t>
            </w:r>
          </w:p>
        </w:tc>
      </w:tr>
      <w:tr w:rsidR="002847C4" w:rsidRPr="002847C4" w14:paraId="34037417" w14:textId="77777777" w:rsidTr="006A4FCF">
        <w:trPr>
          <w:trHeight w:val="175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2AF4EAA" w14:textId="79E485AC" w:rsidR="00EF462B" w:rsidRPr="002847C4" w:rsidRDefault="004A5E6D" w:rsidP="004E37B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Valor proposto para o patrocínio da Apex-Brasil (R$)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0EB6C" w14:textId="65E09335" w:rsidR="00EF462B" w:rsidRPr="002847C4" w:rsidRDefault="00EF462B" w:rsidP="004E37BF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>Valor R$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9B2F7" w14:textId="21ACD0DD" w:rsidR="00EF462B" w:rsidRPr="002847C4" w:rsidRDefault="00EF462B" w:rsidP="004E37BF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>Cota: (ouro, prata, bronze)</w:t>
            </w:r>
          </w:p>
        </w:tc>
      </w:tr>
      <w:tr w:rsidR="002847C4" w:rsidRPr="002847C4" w14:paraId="070C07F2" w14:textId="77777777" w:rsidTr="00B23A1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CAD783" w14:textId="28DE7912" w:rsidR="000B05CD" w:rsidRPr="002847C4" w:rsidRDefault="000B05CD" w:rsidP="004E37B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2847C4">
              <w:rPr>
                <w:rFonts w:asciiTheme="minorHAnsi" w:hAnsiTheme="minorHAnsi"/>
                <w:b/>
                <w:sz w:val="23"/>
                <w:szCs w:val="23"/>
              </w:rPr>
              <w:t>Demais cotas de patrocínio disponíveis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ABDB1" w14:textId="77777777" w:rsidR="000B05CD" w:rsidRPr="002847C4" w:rsidRDefault="000B05CD" w:rsidP="004E37BF">
            <w:pPr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</w:tbl>
    <w:p w14:paraId="61F45BF2" w14:textId="77777777" w:rsidR="00CA0A00" w:rsidRPr="002847C4" w:rsidRDefault="00CA0A00" w:rsidP="004C6914">
      <w:pPr>
        <w:rPr>
          <w:rFonts w:asciiTheme="minorHAnsi" w:hAnsiTheme="minorHAnsi"/>
        </w:rPr>
      </w:pPr>
    </w:p>
    <w:tbl>
      <w:tblPr>
        <w:tblStyle w:val="Tabelacomgrade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2847C4" w:rsidRPr="002847C4" w14:paraId="47E9D7E5" w14:textId="77777777" w:rsidTr="00E5507A">
        <w:tc>
          <w:tcPr>
            <w:tcW w:w="8500" w:type="dxa"/>
            <w:shd w:val="pct20" w:color="auto" w:fill="auto"/>
          </w:tcPr>
          <w:p w14:paraId="47E9D7E4" w14:textId="1CBA1FAF" w:rsidR="006A527B" w:rsidRPr="002847C4" w:rsidRDefault="009C005E" w:rsidP="006A527B">
            <w:pPr>
              <w:jc w:val="center"/>
              <w:rPr>
                <w:rFonts w:asciiTheme="minorHAnsi" w:hAnsiTheme="minorHAnsi"/>
                <w:b/>
              </w:rPr>
            </w:pPr>
            <w:bookmarkStart w:id="0" w:name="_Hlk508039470"/>
            <w:r w:rsidRPr="002847C4">
              <w:rPr>
                <w:rFonts w:asciiTheme="minorHAnsi" w:hAnsiTheme="minorHAnsi"/>
                <w:b/>
              </w:rPr>
              <w:t>Histórico, resultados, avaliações do evento objeto da proposta de patrocínio</w:t>
            </w:r>
          </w:p>
        </w:tc>
      </w:tr>
      <w:bookmarkEnd w:id="0"/>
      <w:tr w:rsidR="002847C4" w:rsidRPr="002847C4" w14:paraId="47E9D7E7" w14:textId="77777777" w:rsidTr="00E5507A">
        <w:tc>
          <w:tcPr>
            <w:tcW w:w="8500" w:type="dxa"/>
            <w:shd w:val="clear" w:color="auto" w:fill="FFFFFF" w:themeFill="background1"/>
          </w:tcPr>
          <w:p w14:paraId="6134AC1D" w14:textId="7563EAE9" w:rsidR="00E5507A" w:rsidRPr="002847C4" w:rsidRDefault="00E5507A" w:rsidP="006A527B">
            <w:pPr>
              <w:jc w:val="center"/>
              <w:rPr>
                <w:rFonts w:asciiTheme="minorHAnsi" w:hAnsiTheme="minorHAnsi"/>
                <w:b/>
              </w:rPr>
            </w:pPr>
          </w:p>
          <w:p w14:paraId="1537EAD4" w14:textId="4152D559" w:rsidR="00E5507A" w:rsidRPr="002847C4" w:rsidRDefault="009C005E" w:rsidP="009C005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 xml:space="preserve">É importante demonstrar avaliações feitas pelos participantes, se possível. </w:t>
            </w:r>
          </w:p>
          <w:p w14:paraId="47E9D7E6" w14:textId="3CBBCF58" w:rsidR="00E5507A" w:rsidRPr="002847C4" w:rsidRDefault="00E5507A" w:rsidP="006A527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847C4" w:rsidRPr="002847C4" w14:paraId="39CAA35F" w14:textId="77777777" w:rsidTr="00E5507A">
        <w:tc>
          <w:tcPr>
            <w:tcW w:w="8500" w:type="dxa"/>
            <w:shd w:val="pct20" w:color="auto" w:fill="auto"/>
          </w:tcPr>
          <w:p w14:paraId="26B646E6" w14:textId="6252A90C" w:rsidR="001E1D63" w:rsidRPr="002847C4" w:rsidRDefault="009C005E" w:rsidP="004B5B5F">
            <w:pPr>
              <w:jc w:val="center"/>
              <w:rPr>
                <w:rFonts w:asciiTheme="minorHAnsi" w:hAnsiTheme="minorHAnsi"/>
                <w:b/>
              </w:rPr>
            </w:pPr>
            <w:r w:rsidRPr="002847C4">
              <w:rPr>
                <w:rFonts w:asciiTheme="minorHAnsi" w:hAnsiTheme="minorHAnsi"/>
                <w:b/>
              </w:rPr>
              <w:t>Como este projeto está relacionado à atuação da Apex?</w:t>
            </w:r>
          </w:p>
        </w:tc>
      </w:tr>
      <w:tr w:rsidR="002847C4" w:rsidRPr="002847C4" w14:paraId="03A070B1" w14:textId="77777777" w:rsidTr="001E1D63">
        <w:tc>
          <w:tcPr>
            <w:tcW w:w="8500" w:type="dxa"/>
            <w:shd w:val="clear" w:color="auto" w:fill="auto"/>
          </w:tcPr>
          <w:p w14:paraId="5DB9DD84" w14:textId="77777777" w:rsidR="006D36D3" w:rsidRPr="002847C4" w:rsidRDefault="009C005E" w:rsidP="009C005E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 xml:space="preserve">É importante </w:t>
            </w:r>
            <w:r w:rsidRPr="002847C4">
              <w:rPr>
                <w:rFonts w:asciiTheme="minorHAnsi" w:hAnsiTheme="minorHAnsi"/>
                <w:b/>
                <w:bCs/>
                <w:i/>
                <w:sz w:val="16"/>
                <w:szCs w:val="16"/>
                <w:u w:val="single"/>
              </w:rPr>
              <w:t>demonstrar</w:t>
            </w: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 xml:space="preserve"> que o projeto a ser desenvolvido se relaciona com um ou mais dos seguintes objetivos: </w:t>
            </w:r>
          </w:p>
          <w:p w14:paraId="7F7385E1" w14:textId="7C0DAC63" w:rsidR="006D36D3" w:rsidRPr="002847C4" w:rsidRDefault="00A86654" w:rsidP="009C005E">
            <w:pPr>
              <w:rPr>
                <w:rFonts w:asciiTheme="minorHAnsi" w:hAnsiTheme="minorHAnsi"/>
                <w:i/>
                <w:sz w:val="16"/>
                <w:szCs w:val="16"/>
              </w:rPr>
            </w:pPr>
            <w:proofErr w:type="gramStart"/>
            <w:r w:rsidRPr="002847C4">
              <w:rPr>
                <w:rFonts w:asciiTheme="minorHAnsi" w:hAnsiTheme="minorHAnsi"/>
                <w:i/>
                <w:sz w:val="16"/>
                <w:szCs w:val="16"/>
              </w:rPr>
              <w:t xml:space="preserve">(  </w:t>
            </w:r>
            <w:proofErr w:type="gramEnd"/>
            <w:r w:rsidRPr="002847C4">
              <w:rPr>
                <w:rFonts w:asciiTheme="minorHAnsi" w:hAnsiTheme="minorHAnsi"/>
                <w:i/>
                <w:sz w:val="16"/>
                <w:szCs w:val="16"/>
              </w:rPr>
              <w:t xml:space="preserve">   ) </w:t>
            </w:r>
            <w:r w:rsidR="009C005E" w:rsidRPr="002847C4">
              <w:rPr>
                <w:rFonts w:asciiTheme="minorHAnsi" w:hAnsiTheme="minorHAnsi"/>
                <w:i/>
                <w:sz w:val="16"/>
                <w:szCs w:val="16"/>
              </w:rPr>
              <w:t>a</w:t>
            </w:r>
            <w:r w:rsidR="00CA1583" w:rsidRPr="002847C4">
              <w:rPr>
                <w:rFonts w:asciiTheme="minorHAnsi" w:hAnsiTheme="minorHAnsi"/>
                <w:i/>
                <w:sz w:val="16"/>
                <w:szCs w:val="16"/>
              </w:rPr>
              <w:t>)</w:t>
            </w: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>-</w:t>
            </w:r>
            <w:r w:rsidR="009C005E" w:rsidRPr="002847C4">
              <w:rPr>
                <w:rFonts w:asciiTheme="minorHAnsi" w:hAnsiTheme="minorHAnsi"/>
                <w:i/>
                <w:sz w:val="16"/>
                <w:szCs w:val="16"/>
              </w:rPr>
              <w:t xml:space="preserve"> ampliação da visibilidade institucional e aumento da percepção de relevância da atuação da Apex-Brasil, com vistas ao reforço de sua imagem; </w:t>
            </w:r>
          </w:p>
          <w:p w14:paraId="3BE77ADA" w14:textId="2FCC9049" w:rsidR="006D36D3" w:rsidRPr="002847C4" w:rsidRDefault="00A86654" w:rsidP="009C005E">
            <w:pPr>
              <w:rPr>
                <w:rFonts w:asciiTheme="minorHAnsi" w:hAnsiTheme="minorHAnsi"/>
                <w:i/>
                <w:sz w:val="16"/>
                <w:szCs w:val="16"/>
              </w:rPr>
            </w:pPr>
            <w:proofErr w:type="gramStart"/>
            <w:r w:rsidRPr="002847C4">
              <w:rPr>
                <w:rFonts w:asciiTheme="minorHAnsi" w:hAnsiTheme="minorHAnsi"/>
                <w:i/>
                <w:sz w:val="16"/>
                <w:szCs w:val="16"/>
              </w:rPr>
              <w:t xml:space="preserve">(  </w:t>
            </w:r>
            <w:proofErr w:type="gramEnd"/>
            <w:r w:rsidRPr="002847C4">
              <w:rPr>
                <w:rFonts w:asciiTheme="minorHAnsi" w:hAnsiTheme="minorHAnsi"/>
                <w:i/>
                <w:sz w:val="16"/>
                <w:szCs w:val="16"/>
              </w:rPr>
              <w:t xml:space="preserve">   ) </w:t>
            </w:r>
            <w:r w:rsidR="009C005E" w:rsidRPr="002847C4">
              <w:rPr>
                <w:rFonts w:asciiTheme="minorHAnsi" w:hAnsiTheme="minorHAnsi"/>
                <w:i/>
                <w:sz w:val="16"/>
                <w:szCs w:val="16"/>
              </w:rPr>
              <w:t>b) promoção de negócios das empresas apoiadas pela Apex-Brasil, estimulando suas exportações;</w:t>
            </w:r>
          </w:p>
          <w:p w14:paraId="2C9FC58E" w14:textId="76B479AC" w:rsidR="006D36D3" w:rsidRPr="002847C4" w:rsidRDefault="00CA1583" w:rsidP="009C005E">
            <w:pPr>
              <w:rPr>
                <w:rFonts w:asciiTheme="minorHAnsi" w:hAnsiTheme="minorHAnsi"/>
                <w:i/>
                <w:sz w:val="16"/>
                <w:szCs w:val="16"/>
              </w:rPr>
            </w:pPr>
            <w:proofErr w:type="gramStart"/>
            <w:r w:rsidRPr="002847C4">
              <w:rPr>
                <w:rFonts w:asciiTheme="minorHAnsi" w:hAnsiTheme="minorHAnsi"/>
                <w:i/>
                <w:sz w:val="16"/>
                <w:szCs w:val="16"/>
              </w:rPr>
              <w:t xml:space="preserve">(  </w:t>
            </w:r>
            <w:proofErr w:type="gramEnd"/>
            <w:r w:rsidRPr="002847C4">
              <w:rPr>
                <w:rFonts w:asciiTheme="minorHAnsi" w:hAnsiTheme="minorHAnsi"/>
                <w:i/>
                <w:sz w:val="16"/>
                <w:szCs w:val="16"/>
              </w:rPr>
              <w:t xml:space="preserve">   ) </w:t>
            </w:r>
            <w:r w:rsidR="009C005E" w:rsidRPr="002847C4">
              <w:rPr>
                <w:rFonts w:asciiTheme="minorHAnsi" w:hAnsiTheme="minorHAnsi"/>
                <w:i/>
                <w:sz w:val="16"/>
                <w:szCs w:val="16"/>
              </w:rPr>
              <w:t xml:space="preserve">c) promoção da atração de investimentos diretos, por meio de ações de negócios ou de imagem do Brasil e de suas empresas junto a público-alvo; </w:t>
            </w:r>
            <w:r w:rsidR="0014563A" w:rsidRPr="002847C4">
              <w:rPr>
                <w:rFonts w:asciiTheme="minorHAnsi" w:hAnsiTheme="minorHAnsi"/>
                <w:i/>
                <w:sz w:val="16"/>
                <w:szCs w:val="16"/>
              </w:rPr>
              <w:t>e/ou</w:t>
            </w:r>
          </w:p>
          <w:p w14:paraId="19AC575E" w14:textId="6FAF3771" w:rsidR="001E1D63" w:rsidRPr="002847C4" w:rsidRDefault="00CA1583" w:rsidP="0014563A">
            <w:pPr>
              <w:rPr>
                <w:rFonts w:asciiTheme="minorHAnsi" w:hAnsiTheme="minorHAnsi"/>
                <w:b/>
              </w:rPr>
            </w:pPr>
            <w:proofErr w:type="gramStart"/>
            <w:r w:rsidRPr="002847C4">
              <w:rPr>
                <w:rFonts w:asciiTheme="minorHAnsi" w:hAnsiTheme="minorHAnsi"/>
                <w:i/>
                <w:sz w:val="16"/>
                <w:szCs w:val="16"/>
              </w:rPr>
              <w:t xml:space="preserve">(  </w:t>
            </w:r>
            <w:proofErr w:type="gramEnd"/>
            <w:r w:rsidRPr="002847C4">
              <w:rPr>
                <w:rFonts w:asciiTheme="minorHAnsi" w:hAnsiTheme="minorHAnsi"/>
                <w:i/>
                <w:sz w:val="16"/>
                <w:szCs w:val="16"/>
              </w:rPr>
              <w:t xml:space="preserve">   )  </w:t>
            </w:r>
            <w:r w:rsidR="009C005E" w:rsidRPr="002847C4">
              <w:rPr>
                <w:rFonts w:asciiTheme="minorHAnsi" w:hAnsiTheme="minorHAnsi"/>
                <w:i/>
                <w:sz w:val="16"/>
                <w:szCs w:val="16"/>
              </w:rPr>
              <w:t>d) promoção de ações para estimular a internacionalização de empresas brasileiras</w:t>
            </w:r>
            <w:r w:rsidR="0014563A" w:rsidRPr="002847C4"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</w:tr>
      <w:tr w:rsidR="002847C4" w:rsidRPr="002847C4" w14:paraId="41AF9FEF" w14:textId="77777777" w:rsidTr="00E5507A">
        <w:tc>
          <w:tcPr>
            <w:tcW w:w="8500" w:type="dxa"/>
            <w:shd w:val="pct20" w:color="auto" w:fill="auto"/>
          </w:tcPr>
          <w:p w14:paraId="1E15B439" w14:textId="67AF775C" w:rsidR="003B6090" w:rsidRPr="002847C4" w:rsidRDefault="003B6090" w:rsidP="00D8209F">
            <w:pPr>
              <w:jc w:val="center"/>
              <w:rPr>
                <w:rFonts w:asciiTheme="minorHAnsi" w:hAnsiTheme="minorHAnsi"/>
                <w:b/>
              </w:rPr>
            </w:pPr>
            <w:r w:rsidRPr="002847C4">
              <w:rPr>
                <w:rFonts w:asciiTheme="minorHAnsi" w:hAnsiTheme="minorHAnsi"/>
                <w:b/>
              </w:rPr>
              <w:t>Contrapartidas oferecidas/proposta de retorno institucional</w:t>
            </w:r>
          </w:p>
        </w:tc>
      </w:tr>
      <w:tr w:rsidR="003B6090" w:rsidRPr="002847C4" w14:paraId="069CCB54" w14:textId="77777777" w:rsidTr="003B6090">
        <w:tc>
          <w:tcPr>
            <w:tcW w:w="8500" w:type="dxa"/>
            <w:shd w:val="clear" w:color="auto" w:fill="auto"/>
          </w:tcPr>
          <w:p w14:paraId="54F3637E" w14:textId="61C01ED5" w:rsidR="0054754C" w:rsidRPr="002847C4" w:rsidRDefault="0054754C" w:rsidP="0054754C">
            <w:pPr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>Deverão ser asseguradas à Apex-Brasil uma ou mais das seguintes contrapartidas, respeitadas as peculiaridades de cada projeto:</w:t>
            </w:r>
          </w:p>
          <w:p w14:paraId="3CA967E7" w14:textId="5ACF1206" w:rsidR="003B6090" w:rsidRPr="002847C4" w:rsidRDefault="003B6090" w:rsidP="003B609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 xml:space="preserve">Exposição da logomarca no material publicitário, mídia, outdoors, </w:t>
            </w:r>
            <w:proofErr w:type="spellStart"/>
            <w:r w:rsidRPr="002847C4">
              <w:rPr>
                <w:rFonts w:asciiTheme="minorHAnsi" w:hAnsiTheme="minorHAnsi"/>
                <w:i/>
                <w:sz w:val="16"/>
                <w:szCs w:val="16"/>
              </w:rPr>
              <w:t>busdoor</w:t>
            </w:r>
            <w:proofErr w:type="spellEnd"/>
            <w:r w:rsidRPr="002847C4">
              <w:rPr>
                <w:rFonts w:asciiTheme="minorHAnsi" w:hAnsiTheme="minorHAnsi"/>
                <w:i/>
                <w:sz w:val="16"/>
                <w:szCs w:val="16"/>
              </w:rPr>
              <w:t>, rádio, TV, Internet, redes sociais, anuários, revistas e outros meios de divulgação;</w:t>
            </w:r>
          </w:p>
          <w:p w14:paraId="4A03D32C" w14:textId="77777777" w:rsidR="003B6090" w:rsidRPr="002847C4" w:rsidRDefault="003B6090" w:rsidP="003B609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>Inclusão de logomarca em banners, cartazes, folders, convites de lançamentos e congêneres;</w:t>
            </w:r>
          </w:p>
          <w:p w14:paraId="0FC9190D" w14:textId="77777777" w:rsidR="003B6090" w:rsidRPr="002847C4" w:rsidRDefault="003B6090" w:rsidP="003B609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>Veiculação do nome da Apex-Brasil como patrocinador;</w:t>
            </w:r>
          </w:p>
          <w:p w14:paraId="30D2C7F0" w14:textId="77777777" w:rsidR="003B6090" w:rsidRPr="002847C4" w:rsidRDefault="003B6090" w:rsidP="003B609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>Cessão de direitos de imagens;</w:t>
            </w:r>
          </w:p>
          <w:p w14:paraId="214D0F37" w14:textId="77777777" w:rsidR="003B6090" w:rsidRPr="002847C4" w:rsidRDefault="003B6090" w:rsidP="003B609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>Concessão de espaço para exposição institucional ou de produtos de exportação brasileira, se for o caso;</w:t>
            </w:r>
          </w:p>
          <w:p w14:paraId="244D8055" w14:textId="71B297B4" w:rsidR="003B6090" w:rsidRPr="002847C4" w:rsidRDefault="003B6090" w:rsidP="00766B1D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>Participação de representantes da Apex-Brasil como palestrantes</w:t>
            </w:r>
            <w:r w:rsidR="0099101D" w:rsidRPr="002847C4">
              <w:rPr>
                <w:rFonts w:asciiTheme="minorHAnsi" w:hAnsiTheme="minorHAnsi"/>
                <w:i/>
                <w:sz w:val="16"/>
                <w:szCs w:val="16"/>
              </w:rPr>
              <w:t xml:space="preserve">, </w:t>
            </w:r>
            <w:r w:rsidR="00DD013F" w:rsidRPr="002847C4">
              <w:rPr>
                <w:rFonts w:asciiTheme="minorHAnsi" w:hAnsiTheme="minorHAnsi"/>
                <w:i/>
                <w:sz w:val="16"/>
                <w:szCs w:val="16"/>
              </w:rPr>
              <w:t>se for o caso;</w:t>
            </w:r>
          </w:p>
          <w:p w14:paraId="4C40FE11" w14:textId="2EF692E8" w:rsidR="003B6090" w:rsidRPr="002847C4" w:rsidRDefault="003B6090" w:rsidP="003B609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>Cotas de inscrição e</w:t>
            </w:r>
            <w:r w:rsidR="003D75B3" w:rsidRPr="002847C4">
              <w:rPr>
                <w:rFonts w:asciiTheme="minorHAnsi" w:hAnsiTheme="minorHAnsi"/>
                <w:i/>
                <w:sz w:val="16"/>
                <w:szCs w:val="16"/>
              </w:rPr>
              <w:t>/ou</w:t>
            </w: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 xml:space="preserve"> convites em número a ser definido entre as partes;</w:t>
            </w:r>
          </w:p>
          <w:p w14:paraId="745FAD10" w14:textId="77777777" w:rsidR="003B6090" w:rsidRPr="002847C4" w:rsidRDefault="003B6090" w:rsidP="003B6090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>Direito de distribuir material promocional de interesse da Apex-Brasil durante a ação e/ou evento;</w:t>
            </w:r>
          </w:p>
          <w:p w14:paraId="401A6652" w14:textId="77777777" w:rsidR="003B6090" w:rsidRPr="002847C4" w:rsidRDefault="003B6090" w:rsidP="0054754C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2847C4">
              <w:rPr>
                <w:rFonts w:asciiTheme="minorHAnsi" w:hAnsiTheme="minorHAnsi"/>
                <w:i/>
                <w:sz w:val="16"/>
                <w:szCs w:val="16"/>
              </w:rPr>
              <w:t>Outras formas de retorno institucional que vierem a ser propostas, desde que aceitas pela Apex-Brasil.</w:t>
            </w:r>
          </w:p>
          <w:p w14:paraId="785BC8A7" w14:textId="77777777" w:rsidR="00A9737F" w:rsidRPr="002847C4" w:rsidRDefault="00A9737F" w:rsidP="00A9737F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297DA41" w14:textId="0AF1E8DA" w:rsidR="00A9737F" w:rsidRPr="002847C4" w:rsidRDefault="00A9737F" w:rsidP="00A9737F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2847C4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Atenção</w:t>
            </w:r>
            <w:r w:rsidRPr="002847C4">
              <w:rPr>
                <w:rFonts w:asciiTheme="minorHAnsi" w:hAnsiTheme="minorHAnsi"/>
                <w:i/>
                <w:sz w:val="20"/>
                <w:szCs w:val="20"/>
              </w:rPr>
              <w:t xml:space="preserve">: </w:t>
            </w:r>
            <w:r w:rsidR="00F11FF1" w:rsidRPr="002847C4">
              <w:rPr>
                <w:rFonts w:asciiTheme="minorHAnsi" w:hAnsiTheme="minorHAnsi"/>
                <w:i/>
                <w:sz w:val="20"/>
                <w:szCs w:val="20"/>
                <w:highlight w:val="yellow"/>
              </w:rPr>
              <w:t>Conforme determinado pelo Regulamento de Patrocínios da Apex-Brasil, a</w:t>
            </w:r>
            <w:r w:rsidRPr="002847C4">
              <w:rPr>
                <w:rFonts w:asciiTheme="minorHAnsi" w:hAnsiTheme="minorHAnsi"/>
                <w:i/>
                <w:sz w:val="20"/>
                <w:szCs w:val="20"/>
                <w:highlight w:val="yellow"/>
              </w:rPr>
              <w:t xml:space="preserve"> comprovação </w:t>
            </w:r>
            <w:r w:rsidR="00F11FF1" w:rsidRPr="002847C4">
              <w:rPr>
                <w:rFonts w:asciiTheme="minorHAnsi" w:hAnsiTheme="minorHAnsi"/>
                <w:i/>
                <w:sz w:val="20"/>
                <w:szCs w:val="20"/>
                <w:highlight w:val="yellow"/>
              </w:rPr>
              <w:t xml:space="preserve">de todas </w:t>
            </w:r>
            <w:r w:rsidRPr="002847C4">
              <w:rPr>
                <w:rFonts w:asciiTheme="minorHAnsi" w:hAnsiTheme="minorHAnsi"/>
                <w:i/>
                <w:sz w:val="20"/>
                <w:szCs w:val="20"/>
                <w:highlight w:val="yellow"/>
              </w:rPr>
              <w:t>as contrapartidas será</w:t>
            </w:r>
            <w:r w:rsidR="00F11FF1" w:rsidRPr="002847C4">
              <w:rPr>
                <w:rFonts w:asciiTheme="minorHAnsi" w:hAnsiTheme="minorHAnsi"/>
                <w:i/>
                <w:sz w:val="20"/>
                <w:szCs w:val="20"/>
                <w:highlight w:val="yellow"/>
              </w:rPr>
              <w:t xml:space="preserve"> de responsabilidade da patrocinada (item 5.1.) e será</w:t>
            </w:r>
            <w:r w:rsidRPr="002847C4">
              <w:rPr>
                <w:rFonts w:asciiTheme="minorHAnsi" w:hAnsiTheme="minorHAnsi"/>
                <w:i/>
                <w:sz w:val="20"/>
                <w:szCs w:val="20"/>
                <w:highlight w:val="yellow"/>
              </w:rPr>
              <w:t xml:space="preserve"> efetuada com base nas formas de demonstração elencadas no item 5.1.1.</w:t>
            </w:r>
          </w:p>
        </w:tc>
      </w:tr>
    </w:tbl>
    <w:p w14:paraId="0A017B6E" w14:textId="77777777" w:rsidR="00DD349C" w:rsidRPr="002847C4" w:rsidRDefault="00DD349C" w:rsidP="006905F0">
      <w:pPr>
        <w:jc w:val="both"/>
        <w:rPr>
          <w:rFonts w:asciiTheme="minorHAnsi" w:hAnsiTheme="minorHAnsi"/>
        </w:rPr>
      </w:pPr>
    </w:p>
    <w:p w14:paraId="47E9D7F2" w14:textId="14DCCF23" w:rsidR="00E941D1" w:rsidRPr="002847C4" w:rsidRDefault="00CE4747" w:rsidP="006905F0">
      <w:pPr>
        <w:jc w:val="both"/>
        <w:rPr>
          <w:rFonts w:asciiTheme="minorHAnsi" w:hAnsiTheme="minorHAnsi"/>
          <w:i/>
          <w:sz w:val="22"/>
        </w:rPr>
      </w:pPr>
      <w:r w:rsidRPr="002847C4">
        <w:rPr>
          <w:rFonts w:asciiTheme="minorHAnsi" w:hAnsiTheme="minorHAnsi"/>
          <w:i/>
          <w:sz w:val="22"/>
        </w:rPr>
        <w:t xml:space="preserve">* </w:t>
      </w:r>
      <w:r w:rsidR="00B54BF5" w:rsidRPr="002847C4">
        <w:rPr>
          <w:rFonts w:asciiTheme="minorHAnsi" w:hAnsiTheme="minorHAnsi"/>
          <w:i/>
          <w:sz w:val="22"/>
        </w:rPr>
        <w:t xml:space="preserve">O proponente </w:t>
      </w:r>
      <w:r w:rsidRPr="002847C4">
        <w:rPr>
          <w:rFonts w:asciiTheme="minorHAnsi" w:hAnsiTheme="minorHAnsi"/>
          <w:i/>
          <w:sz w:val="22"/>
        </w:rPr>
        <w:t>deve</w:t>
      </w:r>
      <w:r w:rsidR="00B54BF5" w:rsidRPr="002847C4">
        <w:rPr>
          <w:rFonts w:asciiTheme="minorHAnsi" w:hAnsiTheme="minorHAnsi"/>
          <w:i/>
          <w:sz w:val="22"/>
        </w:rPr>
        <w:t xml:space="preserve"> apresentar </w:t>
      </w:r>
      <w:r w:rsidR="006905F0" w:rsidRPr="002847C4">
        <w:rPr>
          <w:rFonts w:asciiTheme="minorHAnsi" w:hAnsiTheme="minorHAnsi"/>
          <w:i/>
          <w:sz w:val="22"/>
        </w:rPr>
        <w:t xml:space="preserve">a </w:t>
      </w:r>
      <w:r w:rsidR="00B54BF5" w:rsidRPr="002847C4">
        <w:rPr>
          <w:rFonts w:asciiTheme="minorHAnsi" w:hAnsiTheme="minorHAnsi"/>
          <w:i/>
          <w:sz w:val="22"/>
        </w:rPr>
        <w:t>solicitação de patrocínio</w:t>
      </w:r>
      <w:r w:rsidR="00DD349C" w:rsidRPr="002847C4">
        <w:rPr>
          <w:rFonts w:asciiTheme="minorHAnsi" w:hAnsiTheme="minorHAnsi"/>
          <w:i/>
          <w:sz w:val="22"/>
        </w:rPr>
        <w:t xml:space="preserve">, que deve estar </w:t>
      </w:r>
      <w:r w:rsidR="00DD349C" w:rsidRPr="002847C4">
        <w:rPr>
          <w:rFonts w:asciiTheme="minorHAnsi" w:hAnsiTheme="minorHAnsi"/>
          <w:b/>
          <w:bCs/>
          <w:i/>
          <w:sz w:val="22"/>
          <w:highlight w:val="cyan"/>
        </w:rPr>
        <w:t>assinada</w:t>
      </w:r>
      <w:r w:rsidR="008E52AF" w:rsidRPr="002847C4">
        <w:rPr>
          <w:rFonts w:asciiTheme="minorHAnsi" w:hAnsiTheme="minorHAnsi"/>
          <w:b/>
          <w:bCs/>
          <w:i/>
          <w:sz w:val="22"/>
          <w:highlight w:val="cyan"/>
        </w:rPr>
        <w:t xml:space="preserve"> e rubricada</w:t>
      </w:r>
      <w:r w:rsidR="00DD349C" w:rsidRPr="002847C4">
        <w:rPr>
          <w:rFonts w:asciiTheme="minorHAnsi" w:hAnsiTheme="minorHAnsi"/>
          <w:i/>
          <w:sz w:val="22"/>
        </w:rPr>
        <w:t xml:space="preserve"> pelo seu representante legal,</w:t>
      </w:r>
      <w:r w:rsidR="00B54BF5" w:rsidRPr="002847C4">
        <w:rPr>
          <w:rFonts w:asciiTheme="minorHAnsi" w:hAnsiTheme="minorHAnsi"/>
          <w:i/>
          <w:sz w:val="22"/>
        </w:rPr>
        <w:t xml:space="preserve"> </w:t>
      </w:r>
      <w:r w:rsidRPr="002847C4">
        <w:rPr>
          <w:rFonts w:asciiTheme="minorHAnsi" w:hAnsiTheme="minorHAnsi"/>
          <w:i/>
          <w:sz w:val="22"/>
        </w:rPr>
        <w:t>com</w:t>
      </w:r>
      <w:r w:rsidRPr="002847C4">
        <w:rPr>
          <w:rFonts w:asciiTheme="minorHAnsi" w:hAnsiTheme="minorHAnsi"/>
          <w:i/>
          <w:sz w:val="22"/>
          <w:u w:val="single"/>
        </w:rPr>
        <w:t xml:space="preserve"> antecedência mí</w:t>
      </w:r>
      <w:r w:rsidR="007B7DA3" w:rsidRPr="002847C4">
        <w:rPr>
          <w:rFonts w:asciiTheme="minorHAnsi" w:hAnsiTheme="minorHAnsi"/>
          <w:i/>
          <w:sz w:val="22"/>
          <w:u w:val="single"/>
        </w:rPr>
        <w:t xml:space="preserve">nima de </w:t>
      </w:r>
      <w:r w:rsidR="00DD349C" w:rsidRPr="002847C4">
        <w:rPr>
          <w:rFonts w:asciiTheme="minorHAnsi" w:hAnsiTheme="minorHAnsi"/>
          <w:i/>
          <w:sz w:val="22"/>
          <w:u w:val="single"/>
        </w:rPr>
        <w:t>90</w:t>
      </w:r>
      <w:r w:rsidR="007B7DA3" w:rsidRPr="002847C4">
        <w:rPr>
          <w:rFonts w:asciiTheme="minorHAnsi" w:hAnsiTheme="minorHAnsi"/>
          <w:i/>
          <w:sz w:val="22"/>
          <w:u w:val="single"/>
        </w:rPr>
        <w:t xml:space="preserve"> </w:t>
      </w:r>
      <w:r w:rsidR="00B54BF5" w:rsidRPr="002847C4">
        <w:rPr>
          <w:rFonts w:asciiTheme="minorHAnsi" w:hAnsiTheme="minorHAnsi"/>
          <w:i/>
          <w:sz w:val="22"/>
          <w:u w:val="single"/>
        </w:rPr>
        <w:t>(</w:t>
      </w:r>
      <w:r w:rsidR="00DD349C" w:rsidRPr="002847C4">
        <w:rPr>
          <w:rFonts w:asciiTheme="minorHAnsi" w:hAnsiTheme="minorHAnsi"/>
          <w:i/>
          <w:sz w:val="22"/>
          <w:u w:val="single"/>
        </w:rPr>
        <w:t>noventa</w:t>
      </w:r>
      <w:r w:rsidR="00B54BF5" w:rsidRPr="002847C4">
        <w:rPr>
          <w:rFonts w:asciiTheme="minorHAnsi" w:hAnsiTheme="minorHAnsi"/>
          <w:i/>
          <w:sz w:val="22"/>
          <w:u w:val="single"/>
        </w:rPr>
        <w:t xml:space="preserve">) </w:t>
      </w:r>
      <w:r w:rsidR="007B7DA3" w:rsidRPr="002847C4">
        <w:rPr>
          <w:rFonts w:asciiTheme="minorHAnsi" w:hAnsiTheme="minorHAnsi"/>
          <w:i/>
          <w:sz w:val="22"/>
          <w:u w:val="single"/>
        </w:rPr>
        <w:t xml:space="preserve">dias </w:t>
      </w:r>
      <w:r w:rsidR="006905F0" w:rsidRPr="002847C4">
        <w:rPr>
          <w:rFonts w:asciiTheme="minorHAnsi" w:hAnsiTheme="minorHAnsi"/>
          <w:i/>
          <w:sz w:val="22"/>
          <w:u w:val="single"/>
        </w:rPr>
        <w:t>da</w:t>
      </w:r>
      <w:r w:rsidR="00B54BF5" w:rsidRPr="002847C4">
        <w:rPr>
          <w:rFonts w:asciiTheme="minorHAnsi" w:hAnsiTheme="minorHAnsi"/>
          <w:i/>
          <w:sz w:val="22"/>
          <w:u w:val="single"/>
        </w:rPr>
        <w:t xml:space="preserve"> </w:t>
      </w:r>
      <w:r w:rsidR="006905F0" w:rsidRPr="002847C4">
        <w:rPr>
          <w:rFonts w:asciiTheme="minorHAnsi" w:hAnsiTheme="minorHAnsi"/>
          <w:i/>
          <w:sz w:val="22"/>
          <w:u w:val="single"/>
        </w:rPr>
        <w:t xml:space="preserve">data de </w:t>
      </w:r>
      <w:r w:rsidR="00B54BF5" w:rsidRPr="002847C4">
        <w:rPr>
          <w:rFonts w:asciiTheme="minorHAnsi" w:hAnsiTheme="minorHAnsi"/>
          <w:i/>
          <w:sz w:val="22"/>
          <w:u w:val="single"/>
        </w:rPr>
        <w:t>realização do Projeto</w:t>
      </w:r>
      <w:r w:rsidR="003427EE" w:rsidRPr="002847C4">
        <w:rPr>
          <w:rFonts w:asciiTheme="minorHAnsi" w:hAnsiTheme="minorHAnsi"/>
          <w:i/>
          <w:sz w:val="22"/>
        </w:rPr>
        <w:t xml:space="preserve">, via o e-mail </w:t>
      </w:r>
      <w:hyperlink r:id="rId11" w:history="1">
        <w:r w:rsidR="003427EE" w:rsidRPr="002847C4">
          <w:rPr>
            <w:rStyle w:val="Hyperlink"/>
            <w:rFonts w:asciiTheme="minorHAnsi" w:hAnsiTheme="minorHAnsi"/>
            <w:i/>
            <w:color w:val="auto"/>
            <w:sz w:val="22"/>
          </w:rPr>
          <w:t>patrocinio@apexbrasil.com.br</w:t>
        </w:r>
      </w:hyperlink>
      <w:r w:rsidR="003427EE" w:rsidRPr="002847C4">
        <w:rPr>
          <w:rFonts w:asciiTheme="minorHAnsi" w:hAnsiTheme="minorHAnsi"/>
          <w:i/>
          <w:sz w:val="22"/>
        </w:rPr>
        <w:t xml:space="preserve">. </w:t>
      </w:r>
    </w:p>
    <w:p w14:paraId="41134AF2" w14:textId="321B1292" w:rsidR="005B7BDE" w:rsidRPr="002847C4" w:rsidRDefault="005B7BDE" w:rsidP="006905F0">
      <w:pPr>
        <w:jc w:val="both"/>
        <w:rPr>
          <w:rFonts w:asciiTheme="minorHAnsi" w:hAnsiTheme="minorHAnsi"/>
          <w:i/>
          <w:sz w:val="22"/>
        </w:rPr>
      </w:pPr>
    </w:p>
    <w:p w14:paraId="53A43C09" w14:textId="5EA00CAB" w:rsidR="006844AB" w:rsidRPr="002847C4" w:rsidRDefault="006844AB" w:rsidP="006905F0">
      <w:pPr>
        <w:jc w:val="both"/>
        <w:rPr>
          <w:rFonts w:asciiTheme="minorHAnsi" w:hAnsiTheme="minorHAnsi"/>
          <w:i/>
          <w:sz w:val="22"/>
        </w:rPr>
      </w:pPr>
    </w:p>
    <w:p w14:paraId="17A3CBDA" w14:textId="77777777" w:rsidR="006844AB" w:rsidRPr="002847C4" w:rsidRDefault="006844AB" w:rsidP="006905F0">
      <w:pPr>
        <w:jc w:val="both"/>
        <w:rPr>
          <w:rFonts w:asciiTheme="minorHAnsi" w:hAnsiTheme="minorHAnsi"/>
          <w:i/>
          <w:sz w:val="22"/>
        </w:rPr>
      </w:pPr>
    </w:p>
    <w:p w14:paraId="5311B5A4" w14:textId="77777777" w:rsidR="009978C7" w:rsidRPr="002847C4" w:rsidRDefault="009978C7" w:rsidP="006905F0">
      <w:pPr>
        <w:jc w:val="both"/>
        <w:rPr>
          <w:rFonts w:asciiTheme="minorHAnsi" w:hAnsiTheme="minorHAnsi"/>
          <w:i/>
          <w:sz w:val="22"/>
        </w:rPr>
      </w:pPr>
    </w:p>
    <w:p w14:paraId="47E9D7F4" w14:textId="1378FC1D" w:rsidR="00927361" w:rsidRPr="002847C4" w:rsidRDefault="00DD349C" w:rsidP="009978C7">
      <w:pPr>
        <w:jc w:val="center"/>
        <w:rPr>
          <w:rFonts w:asciiTheme="minorHAnsi" w:hAnsiTheme="minorHAnsi"/>
          <w:b/>
          <w:u w:val="single"/>
        </w:rPr>
      </w:pPr>
      <w:r w:rsidRPr="002847C4">
        <w:rPr>
          <w:rFonts w:asciiTheme="minorHAnsi" w:hAnsiTheme="minorHAnsi"/>
          <w:b/>
          <w:u w:val="single"/>
        </w:rPr>
        <w:t>Favor</w:t>
      </w:r>
      <w:r w:rsidR="000975E7" w:rsidRPr="002847C4">
        <w:rPr>
          <w:rFonts w:asciiTheme="minorHAnsi" w:hAnsiTheme="minorHAnsi"/>
          <w:b/>
          <w:u w:val="single"/>
        </w:rPr>
        <w:t xml:space="preserve"> anexar a este formulário os seguintes documentos:</w:t>
      </w:r>
    </w:p>
    <w:p w14:paraId="47E9D7F5" w14:textId="01D01E59" w:rsidR="000975E7" w:rsidRPr="002847C4" w:rsidRDefault="000975E7" w:rsidP="00C547F2">
      <w:pPr>
        <w:rPr>
          <w:rFonts w:asciiTheme="minorHAnsi" w:hAnsiTheme="minorHAnsi"/>
        </w:rPr>
      </w:pPr>
    </w:p>
    <w:p w14:paraId="2828FFFE" w14:textId="77777777" w:rsidR="006844AB" w:rsidRPr="002847C4" w:rsidRDefault="006844AB" w:rsidP="00C547F2">
      <w:pPr>
        <w:rPr>
          <w:rFonts w:asciiTheme="minorHAnsi" w:hAnsiTheme="minorHAnsi"/>
        </w:rPr>
      </w:pPr>
    </w:p>
    <w:p w14:paraId="47E9D7F6" w14:textId="77777777" w:rsidR="000975E7" w:rsidRPr="002847C4" w:rsidRDefault="000975E7" w:rsidP="000975E7">
      <w:pPr>
        <w:numPr>
          <w:ilvl w:val="0"/>
          <w:numId w:val="6"/>
        </w:numPr>
        <w:rPr>
          <w:rFonts w:asciiTheme="minorHAnsi" w:hAnsiTheme="minorHAnsi"/>
          <w:b/>
        </w:rPr>
      </w:pPr>
      <w:r w:rsidRPr="002847C4">
        <w:rPr>
          <w:rFonts w:asciiTheme="minorHAnsi" w:hAnsiTheme="minorHAnsi"/>
          <w:b/>
        </w:rPr>
        <w:t>Documentos de habilitação jurídica</w:t>
      </w:r>
    </w:p>
    <w:p w14:paraId="4FB7B62A" w14:textId="0646A2D2" w:rsidR="004F521A" w:rsidRPr="002847C4" w:rsidRDefault="004F521A" w:rsidP="004F521A">
      <w:pPr>
        <w:pStyle w:val="PargrafodaLista"/>
        <w:numPr>
          <w:ilvl w:val="0"/>
          <w:numId w:val="10"/>
        </w:numPr>
        <w:rPr>
          <w:rFonts w:asciiTheme="minorHAnsi" w:hAnsiTheme="minorHAnsi"/>
        </w:rPr>
      </w:pPr>
      <w:r w:rsidRPr="002847C4">
        <w:rPr>
          <w:rFonts w:asciiTheme="minorHAnsi" w:hAnsiTheme="minorHAnsi"/>
        </w:rPr>
        <w:lastRenderedPageBreak/>
        <w:t>Prova de inscrição no Cadastro Nacional de Pessoa Jurídica</w:t>
      </w:r>
      <w:r w:rsidR="00D11FE8" w:rsidRPr="002847C4">
        <w:rPr>
          <w:rFonts w:asciiTheme="minorHAnsi" w:hAnsiTheme="minorHAnsi"/>
        </w:rPr>
        <w:t xml:space="preserve"> (CNPJ)</w:t>
      </w:r>
      <w:r w:rsidRPr="002847C4">
        <w:rPr>
          <w:rFonts w:asciiTheme="minorHAnsi" w:hAnsiTheme="minorHAnsi"/>
        </w:rPr>
        <w:t>.</w:t>
      </w:r>
    </w:p>
    <w:p w14:paraId="47E9D7F7" w14:textId="74C7E65E" w:rsidR="000975E7" w:rsidRPr="002847C4" w:rsidRDefault="000975E7" w:rsidP="00F51675">
      <w:pPr>
        <w:pStyle w:val="PargrafodaLista"/>
        <w:numPr>
          <w:ilvl w:val="0"/>
          <w:numId w:val="10"/>
        </w:numPr>
        <w:spacing w:after="240"/>
        <w:rPr>
          <w:rFonts w:asciiTheme="minorHAnsi" w:hAnsiTheme="minorHAnsi"/>
        </w:rPr>
      </w:pPr>
      <w:r w:rsidRPr="002847C4">
        <w:rPr>
          <w:rFonts w:asciiTheme="minorHAnsi" w:hAnsiTheme="minorHAnsi"/>
        </w:rPr>
        <w:t>Contrato social ou estatuto social com as alterações, se houver, devidamente registrados nos órgãos competentes</w:t>
      </w:r>
      <w:r w:rsidR="00BB14DA" w:rsidRPr="002847C4">
        <w:rPr>
          <w:rFonts w:asciiTheme="minorHAnsi" w:hAnsiTheme="minorHAnsi"/>
        </w:rPr>
        <w:t>;</w:t>
      </w:r>
    </w:p>
    <w:p w14:paraId="47E9D7F8" w14:textId="104FAC5D" w:rsidR="000975E7" w:rsidRPr="002847C4" w:rsidRDefault="000975E7" w:rsidP="00F51675">
      <w:pPr>
        <w:pStyle w:val="PargrafodaLista"/>
        <w:numPr>
          <w:ilvl w:val="0"/>
          <w:numId w:val="10"/>
        </w:numPr>
        <w:spacing w:after="240"/>
        <w:rPr>
          <w:rFonts w:asciiTheme="minorHAnsi" w:hAnsiTheme="minorHAnsi"/>
        </w:rPr>
      </w:pPr>
      <w:r w:rsidRPr="002847C4">
        <w:rPr>
          <w:rFonts w:asciiTheme="minorHAnsi" w:hAnsiTheme="minorHAnsi"/>
        </w:rPr>
        <w:t>Ata de eleição e/ou ato de designação das pessoas habilitadas a representar a pessoa jurídica, se for o caso</w:t>
      </w:r>
      <w:r w:rsidR="00BB14DA" w:rsidRPr="002847C4">
        <w:rPr>
          <w:rFonts w:asciiTheme="minorHAnsi" w:hAnsiTheme="minorHAnsi"/>
        </w:rPr>
        <w:t>;</w:t>
      </w:r>
    </w:p>
    <w:p w14:paraId="47E9D7F9" w14:textId="0BE7B651" w:rsidR="000975E7" w:rsidRPr="002847C4" w:rsidRDefault="000975E7" w:rsidP="00F51675">
      <w:pPr>
        <w:pStyle w:val="PargrafodaLista"/>
        <w:numPr>
          <w:ilvl w:val="0"/>
          <w:numId w:val="10"/>
        </w:numPr>
        <w:spacing w:after="240"/>
        <w:rPr>
          <w:rFonts w:asciiTheme="minorHAnsi" w:hAnsiTheme="minorHAnsi"/>
        </w:rPr>
      </w:pPr>
      <w:r w:rsidRPr="002847C4">
        <w:rPr>
          <w:rFonts w:asciiTheme="minorHAnsi" w:hAnsiTheme="minorHAnsi"/>
        </w:rPr>
        <w:t>Carteira de identidade e prova de inscrição no Cadastro de Pessoas Físicas do Ministério da Fazenda (CPF) dos representantes legais</w:t>
      </w:r>
      <w:r w:rsidR="00BB14DA" w:rsidRPr="002847C4">
        <w:rPr>
          <w:rFonts w:asciiTheme="minorHAnsi" w:hAnsiTheme="minorHAnsi"/>
        </w:rPr>
        <w:t>;</w:t>
      </w:r>
    </w:p>
    <w:p w14:paraId="47E9D7FC" w14:textId="6E5337C0" w:rsidR="000975E7" w:rsidRPr="002847C4" w:rsidRDefault="000975E7" w:rsidP="000975E7">
      <w:pPr>
        <w:numPr>
          <w:ilvl w:val="0"/>
          <w:numId w:val="6"/>
        </w:numPr>
        <w:rPr>
          <w:rFonts w:asciiTheme="minorHAnsi" w:hAnsiTheme="minorHAnsi"/>
          <w:b/>
        </w:rPr>
      </w:pPr>
      <w:r w:rsidRPr="002847C4">
        <w:rPr>
          <w:rFonts w:asciiTheme="minorHAnsi" w:hAnsiTheme="minorHAnsi"/>
          <w:b/>
        </w:rPr>
        <w:t>Documentos de regularidade fiscal</w:t>
      </w:r>
      <w:r w:rsidR="00EA358F" w:rsidRPr="002847C4">
        <w:rPr>
          <w:rFonts w:asciiTheme="minorHAnsi" w:hAnsiTheme="minorHAnsi"/>
          <w:b/>
        </w:rPr>
        <w:t>*</w:t>
      </w:r>
    </w:p>
    <w:p w14:paraId="47E9D7FE" w14:textId="4C72402E" w:rsidR="000975E7" w:rsidRPr="002847C4" w:rsidRDefault="000975E7" w:rsidP="00F51675">
      <w:pPr>
        <w:pStyle w:val="PargrafodaLista"/>
        <w:numPr>
          <w:ilvl w:val="0"/>
          <w:numId w:val="11"/>
        </w:numPr>
        <w:spacing w:after="240"/>
        <w:ind w:left="360"/>
        <w:rPr>
          <w:rFonts w:asciiTheme="minorHAnsi" w:hAnsiTheme="minorHAnsi"/>
        </w:rPr>
      </w:pPr>
      <w:r w:rsidRPr="002847C4">
        <w:rPr>
          <w:rFonts w:asciiTheme="minorHAnsi" w:hAnsiTheme="minorHAnsi"/>
        </w:rPr>
        <w:t xml:space="preserve">Certidão negativa de débitos relativos a Tributos Federais e Dívida Ativa da </w:t>
      </w:r>
      <w:proofErr w:type="gramStart"/>
      <w:r w:rsidRPr="002847C4">
        <w:rPr>
          <w:rFonts w:asciiTheme="minorHAnsi" w:hAnsiTheme="minorHAnsi"/>
        </w:rPr>
        <w:t>União</w:t>
      </w:r>
      <w:r w:rsidR="001C351C" w:rsidRPr="002847C4">
        <w:rPr>
          <w:rFonts w:asciiTheme="minorHAnsi" w:hAnsiTheme="minorHAnsi"/>
        </w:rPr>
        <w:t>.</w:t>
      </w:r>
      <w:r w:rsidR="003F6379" w:rsidRPr="002847C4">
        <w:rPr>
          <w:rFonts w:asciiTheme="minorHAnsi" w:hAnsiTheme="minorHAnsi"/>
        </w:rPr>
        <w:t>*</w:t>
      </w:r>
      <w:proofErr w:type="gramEnd"/>
      <w:r w:rsidR="003F6379" w:rsidRPr="002847C4">
        <w:rPr>
          <w:rFonts w:asciiTheme="minorHAnsi" w:hAnsiTheme="minorHAnsi"/>
        </w:rPr>
        <w:t>*</w:t>
      </w:r>
    </w:p>
    <w:p w14:paraId="47E9D7FF" w14:textId="08E43D88" w:rsidR="000975E7" w:rsidRPr="002847C4" w:rsidRDefault="000975E7" w:rsidP="00F51675">
      <w:pPr>
        <w:pStyle w:val="PargrafodaLista"/>
        <w:numPr>
          <w:ilvl w:val="0"/>
          <w:numId w:val="11"/>
        </w:numPr>
        <w:spacing w:after="240"/>
        <w:ind w:left="360"/>
        <w:rPr>
          <w:rFonts w:asciiTheme="minorHAnsi" w:hAnsiTheme="minorHAnsi"/>
        </w:rPr>
      </w:pPr>
      <w:r w:rsidRPr="002847C4">
        <w:rPr>
          <w:rFonts w:asciiTheme="minorHAnsi" w:hAnsiTheme="minorHAnsi"/>
        </w:rPr>
        <w:t>Certidão de regularidade do FGTS.</w:t>
      </w:r>
    </w:p>
    <w:p w14:paraId="47E9D803" w14:textId="5614FF99" w:rsidR="000975E7" w:rsidRPr="002847C4" w:rsidRDefault="005D4410" w:rsidP="00F51675">
      <w:pPr>
        <w:spacing w:after="240"/>
        <w:jc w:val="both"/>
        <w:rPr>
          <w:rFonts w:asciiTheme="minorHAnsi" w:hAnsiTheme="minorHAnsi"/>
          <w:i/>
          <w:sz w:val="22"/>
        </w:rPr>
      </w:pPr>
      <w:r w:rsidRPr="002847C4">
        <w:rPr>
          <w:rFonts w:asciiTheme="minorHAnsi" w:hAnsiTheme="minorHAnsi"/>
          <w:i/>
          <w:sz w:val="22"/>
        </w:rPr>
        <w:t>* Os documentos de regularidade fiscal</w:t>
      </w:r>
      <w:r w:rsidRPr="002847C4">
        <w:rPr>
          <w:rFonts w:asciiTheme="minorHAnsi" w:eastAsiaTheme="minorHAnsi" w:hAnsiTheme="minorHAnsi" w:cstheme="minorBidi"/>
          <w:i/>
          <w:sz w:val="20"/>
          <w:szCs w:val="22"/>
        </w:rPr>
        <w:t xml:space="preserve"> </w:t>
      </w:r>
      <w:r w:rsidRPr="002847C4">
        <w:rPr>
          <w:rFonts w:asciiTheme="minorHAnsi" w:hAnsiTheme="minorHAnsi"/>
          <w:i/>
          <w:sz w:val="22"/>
        </w:rPr>
        <w:t xml:space="preserve">poderão ser substituídos pela apresentação da Certidão de Regularidade Cadastral (CRC) extraída do Sistema de Cadastramento Unificado de Fornecedores – SICAF, no site </w:t>
      </w:r>
      <w:hyperlink r:id="rId12" w:history="1">
        <w:r w:rsidR="00E92F50" w:rsidRPr="002847C4">
          <w:rPr>
            <w:rStyle w:val="Hyperlink"/>
            <w:rFonts w:asciiTheme="minorHAnsi" w:hAnsiTheme="minorHAnsi"/>
            <w:i/>
            <w:color w:val="auto"/>
            <w:sz w:val="22"/>
          </w:rPr>
          <w:t>www.comprasnet.gov.br</w:t>
        </w:r>
      </w:hyperlink>
      <w:r w:rsidRPr="002847C4">
        <w:rPr>
          <w:rFonts w:asciiTheme="minorHAnsi" w:hAnsiTheme="minorHAnsi"/>
          <w:i/>
          <w:sz w:val="22"/>
        </w:rPr>
        <w:t>.</w:t>
      </w:r>
    </w:p>
    <w:p w14:paraId="7E9E7715" w14:textId="0F1222C6" w:rsidR="003F6379" w:rsidRPr="002847C4" w:rsidRDefault="00174493" w:rsidP="00F51675">
      <w:pPr>
        <w:spacing w:after="240"/>
        <w:jc w:val="both"/>
        <w:rPr>
          <w:rFonts w:asciiTheme="minorHAnsi" w:hAnsiTheme="minorHAnsi"/>
          <w:i/>
          <w:sz w:val="22"/>
        </w:rPr>
      </w:pPr>
      <w:r w:rsidRPr="002847C4">
        <w:rPr>
          <w:rFonts w:asciiTheme="minorHAnsi" w:hAnsiTheme="minorHAnsi"/>
          <w:i/>
          <w:sz w:val="22"/>
        </w:rPr>
        <w:t>**Para fins de comprovação de regularidade fiscal será aceita Certidão Positiva com Efeito de Negativa.</w:t>
      </w:r>
    </w:p>
    <w:p w14:paraId="45CCAF11" w14:textId="77777777" w:rsidR="00286071" w:rsidRPr="002847C4" w:rsidRDefault="00286071" w:rsidP="00F51675">
      <w:pPr>
        <w:spacing w:after="240"/>
        <w:jc w:val="both"/>
        <w:rPr>
          <w:rFonts w:asciiTheme="minorHAnsi" w:hAnsiTheme="minorHAnsi"/>
          <w:i/>
          <w:sz w:val="22"/>
        </w:rPr>
      </w:pPr>
    </w:p>
    <w:p w14:paraId="47E9D805" w14:textId="565FA138" w:rsidR="00C92AEA" w:rsidRPr="002847C4" w:rsidRDefault="00B43498" w:rsidP="00F51675">
      <w:pPr>
        <w:numPr>
          <w:ilvl w:val="0"/>
          <w:numId w:val="6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  <w:b/>
        </w:rPr>
        <w:t>O</w:t>
      </w:r>
      <w:r w:rsidR="00DD349C" w:rsidRPr="002847C4">
        <w:rPr>
          <w:rFonts w:asciiTheme="minorHAnsi" w:hAnsiTheme="minorHAnsi"/>
          <w:b/>
        </w:rPr>
        <w:t>rçamento detalhado em planilha</w:t>
      </w:r>
      <w:r>
        <w:rPr>
          <w:rFonts w:asciiTheme="minorHAnsi" w:hAnsiTheme="minorHAnsi"/>
          <w:b/>
        </w:rPr>
        <w:t xml:space="preserve"> (desejável)</w:t>
      </w:r>
      <w:r w:rsidR="00DD349C" w:rsidRPr="002847C4">
        <w:rPr>
          <w:rFonts w:asciiTheme="minorHAnsi" w:hAnsiTheme="minorHAnsi"/>
          <w:b/>
        </w:rPr>
        <w:t xml:space="preserve"> </w:t>
      </w:r>
      <w:r w:rsidR="00DD349C" w:rsidRPr="002847C4">
        <w:rPr>
          <w:rFonts w:asciiTheme="minorHAnsi" w:hAnsiTheme="minorHAnsi"/>
        </w:rPr>
        <w:t>contendo os quantitativos e os custos unitários e total do evento, do projeto ou da ação.</w:t>
      </w:r>
    </w:p>
    <w:p w14:paraId="3316D29F" w14:textId="77777777" w:rsidR="00286071" w:rsidRPr="002847C4" w:rsidRDefault="00286071" w:rsidP="00286071">
      <w:pPr>
        <w:spacing w:after="240"/>
        <w:ind w:left="720"/>
        <w:rPr>
          <w:rFonts w:asciiTheme="minorHAnsi" w:hAnsiTheme="minorHAnsi"/>
        </w:rPr>
      </w:pPr>
    </w:p>
    <w:p w14:paraId="47E9D807" w14:textId="6036C5FA" w:rsidR="000975E7" w:rsidRPr="002847C4" w:rsidRDefault="00C92AEA" w:rsidP="00BB24DA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2847C4">
        <w:rPr>
          <w:rFonts w:asciiTheme="minorHAnsi" w:hAnsiTheme="minorHAnsi"/>
          <w:b/>
        </w:rPr>
        <w:t>Declaração firmada pelo represe</w:t>
      </w:r>
      <w:r w:rsidR="00004C81" w:rsidRPr="002847C4">
        <w:rPr>
          <w:rFonts w:asciiTheme="minorHAnsi" w:hAnsiTheme="minorHAnsi"/>
          <w:b/>
        </w:rPr>
        <w:t>ntante legal</w:t>
      </w:r>
      <w:r w:rsidRPr="002847C4">
        <w:rPr>
          <w:rFonts w:asciiTheme="minorHAnsi" w:hAnsiTheme="minorHAnsi"/>
        </w:rPr>
        <w:t xml:space="preserve"> </w:t>
      </w:r>
      <w:r w:rsidR="007410A1" w:rsidRPr="007410A1">
        <w:rPr>
          <w:rFonts w:asciiTheme="minorHAnsi" w:hAnsiTheme="minorHAnsi"/>
        </w:rPr>
        <w:t>(</w:t>
      </w:r>
      <w:hyperlink r:id="rId13" w:history="1">
        <w:r w:rsidR="007410A1" w:rsidRPr="007410A1">
          <w:rPr>
            <w:rStyle w:val="Hyperlink"/>
            <w:rFonts w:asciiTheme="minorHAnsi" w:hAnsiTheme="minorHAnsi"/>
          </w:rPr>
          <w:t>Declaração</w:t>
        </w:r>
      </w:hyperlink>
      <w:r w:rsidR="007410A1">
        <w:rPr>
          <w:rFonts w:asciiTheme="minorHAnsi" w:hAnsiTheme="minorHAnsi"/>
        </w:rPr>
        <w:t xml:space="preserve">) </w:t>
      </w:r>
      <w:r w:rsidRPr="002847C4">
        <w:rPr>
          <w:rFonts w:asciiTheme="minorHAnsi" w:hAnsiTheme="minorHAnsi"/>
        </w:rPr>
        <w:t>atestando</w:t>
      </w:r>
      <w:r w:rsidR="00004C81" w:rsidRPr="002847C4">
        <w:rPr>
          <w:rFonts w:asciiTheme="minorHAnsi" w:hAnsiTheme="minorHAnsi"/>
        </w:rPr>
        <w:t xml:space="preserve"> que a proponente</w:t>
      </w:r>
      <w:r w:rsidR="003C77E4" w:rsidRPr="002847C4">
        <w:t xml:space="preserve"> </w:t>
      </w:r>
      <w:r w:rsidR="003C77E4" w:rsidRPr="002847C4">
        <w:rPr>
          <w:rFonts w:asciiTheme="minorHAnsi" w:hAnsiTheme="minorHAnsi" w:cstheme="minorHAnsi"/>
        </w:rPr>
        <w:t>não incorre nas vedações previstas nos subitens 8.4 e 8.5 do Regulamento de Patrocínios da Apex-Brasil</w:t>
      </w:r>
      <w:r w:rsidR="009C4329" w:rsidRPr="002847C4">
        <w:rPr>
          <w:rFonts w:asciiTheme="minorHAnsi" w:hAnsiTheme="minorHAnsi"/>
        </w:rPr>
        <w:t>,</w:t>
      </w:r>
      <w:r w:rsidR="003C77E4" w:rsidRPr="002847C4">
        <w:rPr>
          <w:rFonts w:asciiTheme="minorHAnsi" w:hAnsiTheme="minorHAnsi"/>
        </w:rPr>
        <w:t xml:space="preserve"> que </w:t>
      </w:r>
      <w:r w:rsidR="00004C81" w:rsidRPr="002847C4">
        <w:rPr>
          <w:rFonts w:asciiTheme="minorHAnsi" w:hAnsiTheme="minorHAnsi"/>
        </w:rPr>
        <w:t>está</w:t>
      </w:r>
      <w:r w:rsidRPr="002847C4">
        <w:rPr>
          <w:rFonts w:asciiTheme="minorHAnsi" w:hAnsiTheme="minorHAnsi"/>
        </w:rPr>
        <w:t xml:space="preserve"> habilitada para celebrar contrato com a Apex-Brasil e </w:t>
      </w:r>
      <w:r w:rsidR="009C4329" w:rsidRPr="002847C4">
        <w:rPr>
          <w:rFonts w:asciiTheme="minorHAnsi" w:hAnsiTheme="minorHAnsi"/>
        </w:rPr>
        <w:t xml:space="preserve">que </w:t>
      </w:r>
      <w:r w:rsidRPr="002847C4">
        <w:rPr>
          <w:rFonts w:asciiTheme="minorHAnsi" w:hAnsiTheme="minorHAnsi"/>
        </w:rPr>
        <w:t>não</w:t>
      </w:r>
      <w:r w:rsidR="00004C81" w:rsidRPr="002847C4">
        <w:rPr>
          <w:rFonts w:asciiTheme="minorHAnsi" w:hAnsiTheme="minorHAnsi"/>
        </w:rPr>
        <w:t xml:space="preserve"> possui</w:t>
      </w:r>
      <w:r w:rsidRPr="002847C4">
        <w:rPr>
          <w:rFonts w:asciiTheme="minorHAnsi" w:hAnsiTheme="minorHAnsi"/>
        </w:rPr>
        <w:t xml:space="preserve"> com a agência quaisquer pendências relativas a patrocínios, convênios ou contratos de prestação de serviços/fornecimento de bens.</w:t>
      </w:r>
    </w:p>
    <w:p w14:paraId="0877DF85" w14:textId="77777777" w:rsidR="00575840" w:rsidRPr="002847C4" w:rsidRDefault="00575840" w:rsidP="00575840">
      <w:pPr>
        <w:pStyle w:val="PargrafodaLista"/>
        <w:rPr>
          <w:rFonts w:asciiTheme="minorHAnsi" w:hAnsiTheme="minorHAnsi"/>
        </w:rPr>
      </w:pPr>
    </w:p>
    <w:p w14:paraId="30A36C20" w14:textId="0671C185" w:rsidR="00575840" w:rsidRPr="002847C4" w:rsidRDefault="00575840" w:rsidP="00575840">
      <w:pPr>
        <w:jc w:val="center"/>
        <w:rPr>
          <w:rFonts w:asciiTheme="minorHAnsi" w:hAnsiTheme="minorHAnsi"/>
        </w:rPr>
      </w:pPr>
    </w:p>
    <w:p w14:paraId="5519C7DC" w14:textId="591513C5" w:rsidR="00D1314D" w:rsidRPr="002847C4" w:rsidRDefault="00D1314D" w:rsidP="00575840">
      <w:pPr>
        <w:jc w:val="center"/>
        <w:rPr>
          <w:rFonts w:asciiTheme="minorHAnsi" w:hAnsiTheme="minorHAnsi"/>
        </w:rPr>
      </w:pPr>
    </w:p>
    <w:p w14:paraId="18A44609" w14:textId="77777777" w:rsidR="00D1314D" w:rsidRPr="002847C4" w:rsidRDefault="00D1314D" w:rsidP="00575840">
      <w:pPr>
        <w:jc w:val="center"/>
        <w:rPr>
          <w:rFonts w:asciiTheme="minorHAnsi" w:hAnsiTheme="minorHAnsi"/>
        </w:rPr>
      </w:pPr>
    </w:p>
    <w:p w14:paraId="550BAD26" w14:textId="4F2EA19B" w:rsidR="00575840" w:rsidRPr="002847C4" w:rsidRDefault="00575840" w:rsidP="00575840">
      <w:pPr>
        <w:jc w:val="center"/>
        <w:rPr>
          <w:rFonts w:asciiTheme="minorHAnsi" w:hAnsiTheme="minorHAnsi"/>
        </w:rPr>
      </w:pPr>
    </w:p>
    <w:p w14:paraId="4AFA9E7C" w14:textId="4813924A" w:rsidR="002D1911" w:rsidRPr="002847C4" w:rsidRDefault="00F80B2D" w:rsidP="00575840">
      <w:pPr>
        <w:jc w:val="center"/>
        <w:rPr>
          <w:rFonts w:asciiTheme="minorHAnsi" w:hAnsiTheme="minorHAnsi"/>
        </w:rPr>
      </w:pPr>
      <w:r w:rsidRPr="002847C4">
        <w:rPr>
          <w:rFonts w:asciiTheme="minorHAnsi" w:hAnsiTheme="minorHAnsi"/>
        </w:rPr>
        <w:t>(Cidade), (UF)</w:t>
      </w:r>
      <w:r w:rsidR="002D1911" w:rsidRPr="002847C4">
        <w:rPr>
          <w:rFonts w:asciiTheme="minorHAnsi" w:hAnsiTheme="minorHAnsi"/>
        </w:rPr>
        <w:t xml:space="preserve">, </w:t>
      </w:r>
      <w:r w:rsidRPr="002847C4">
        <w:rPr>
          <w:rFonts w:asciiTheme="minorHAnsi" w:hAnsiTheme="minorHAnsi"/>
        </w:rPr>
        <w:t>__</w:t>
      </w:r>
      <w:r w:rsidR="002D1911" w:rsidRPr="002847C4">
        <w:rPr>
          <w:rFonts w:asciiTheme="minorHAnsi" w:hAnsiTheme="minorHAnsi"/>
        </w:rPr>
        <w:t xml:space="preserve"> de </w:t>
      </w:r>
      <w:r w:rsidRPr="002847C4">
        <w:rPr>
          <w:rFonts w:asciiTheme="minorHAnsi" w:hAnsiTheme="minorHAnsi"/>
        </w:rPr>
        <w:t>__________</w:t>
      </w:r>
      <w:r w:rsidR="002D1911" w:rsidRPr="002847C4">
        <w:rPr>
          <w:rFonts w:asciiTheme="minorHAnsi" w:hAnsiTheme="minorHAnsi"/>
        </w:rPr>
        <w:t xml:space="preserve"> </w:t>
      </w:r>
      <w:proofErr w:type="spellStart"/>
      <w:r w:rsidR="002D1911" w:rsidRPr="002847C4">
        <w:rPr>
          <w:rFonts w:asciiTheme="minorHAnsi" w:hAnsiTheme="minorHAnsi"/>
        </w:rPr>
        <w:t>de</w:t>
      </w:r>
      <w:proofErr w:type="spellEnd"/>
      <w:r w:rsidR="002D1911" w:rsidRPr="002847C4">
        <w:rPr>
          <w:rFonts w:asciiTheme="minorHAnsi" w:hAnsiTheme="minorHAnsi"/>
        </w:rPr>
        <w:t xml:space="preserve"> 20__.</w:t>
      </w:r>
    </w:p>
    <w:p w14:paraId="5546403D" w14:textId="77777777" w:rsidR="002D1911" w:rsidRPr="002847C4" w:rsidRDefault="002D1911" w:rsidP="00575840">
      <w:pPr>
        <w:jc w:val="center"/>
        <w:rPr>
          <w:rFonts w:asciiTheme="minorHAnsi" w:hAnsiTheme="minorHAnsi"/>
        </w:rPr>
      </w:pPr>
    </w:p>
    <w:p w14:paraId="6809323F" w14:textId="77777777" w:rsidR="002D1911" w:rsidRPr="002847C4" w:rsidRDefault="002D1911" w:rsidP="00575840">
      <w:pPr>
        <w:jc w:val="center"/>
        <w:rPr>
          <w:rFonts w:asciiTheme="minorHAnsi" w:hAnsiTheme="minorHAnsi"/>
        </w:rPr>
      </w:pPr>
    </w:p>
    <w:p w14:paraId="2BF74221" w14:textId="47B0B27F" w:rsidR="00575840" w:rsidRPr="002847C4" w:rsidRDefault="00575840" w:rsidP="00575840">
      <w:pPr>
        <w:jc w:val="center"/>
        <w:rPr>
          <w:rFonts w:asciiTheme="minorHAnsi" w:hAnsiTheme="minorHAnsi"/>
        </w:rPr>
      </w:pPr>
    </w:p>
    <w:p w14:paraId="60BC890D" w14:textId="3CF07DD1" w:rsidR="00575840" w:rsidRPr="002847C4" w:rsidRDefault="00575840" w:rsidP="00575840">
      <w:pPr>
        <w:jc w:val="center"/>
        <w:rPr>
          <w:rFonts w:asciiTheme="minorHAnsi" w:hAnsiTheme="minorHAnsi"/>
        </w:rPr>
      </w:pPr>
      <w:r w:rsidRPr="002847C4">
        <w:rPr>
          <w:rFonts w:asciiTheme="minorHAnsi" w:hAnsiTheme="minorHAnsi"/>
        </w:rPr>
        <w:t>______________________________________________</w:t>
      </w:r>
    </w:p>
    <w:p w14:paraId="627E817A" w14:textId="40D9A392" w:rsidR="00575840" w:rsidRPr="002847C4" w:rsidRDefault="00575840" w:rsidP="00575840">
      <w:pPr>
        <w:jc w:val="center"/>
        <w:rPr>
          <w:rFonts w:asciiTheme="minorHAnsi" w:hAnsiTheme="minorHAnsi"/>
        </w:rPr>
      </w:pPr>
      <w:r w:rsidRPr="002847C4">
        <w:rPr>
          <w:rFonts w:asciiTheme="minorHAnsi" w:hAnsiTheme="minorHAnsi"/>
        </w:rPr>
        <w:t>(Nome do proponente ou de seu representante legal)</w:t>
      </w:r>
    </w:p>
    <w:p w14:paraId="7864EB95" w14:textId="4A043C23" w:rsidR="00575840" w:rsidRPr="002847C4" w:rsidRDefault="00575840" w:rsidP="00575840">
      <w:pPr>
        <w:jc w:val="center"/>
        <w:rPr>
          <w:rFonts w:asciiTheme="minorHAnsi" w:hAnsiTheme="minorHAnsi"/>
        </w:rPr>
      </w:pPr>
      <w:r w:rsidRPr="002847C4">
        <w:rPr>
          <w:rFonts w:asciiTheme="minorHAnsi" w:hAnsiTheme="minorHAnsi"/>
        </w:rPr>
        <w:t>(Cargo)</w:t>
      </w:r>
    </w:p>
    <w:sectPr w:rsidR="00575840" w:rsidRPr="002847C4" w:rsidSect="00E527F5">
      <w:headerReference w:type="default" r:id="rId14"/>
      <w:footerReference w:type="even" r:id="rId15"/>
      <w:footerReference w:type="default" r:id="rId16"/>
      <w:pgSz w:w="11900" w:h="16840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B3516" w14:textId="77777777" w:rsidR="00E527F5" w:rsidRDefault="00E527F5">
      <w:r>
        <w:separator/>
      </w:r>
    </w:p>
  </w:endnote>
  <w:endnote w:type="continuationSeparator" w:id="0">
    <w:p w14:paraId="5A4238E3" w14:textId="77777777" w:rsidR="00E527F5" w:rsidRDefault="00E527F5">
      <w:r>
        <w:continuationSeparator/>
      </w:r>
    </w:p>
  </w:endnote>
  <w:endnote w:type="continuationNotice" w:id="1">
    <w:p w14:paraId="7C2F2010" w14:textId="77777777" w:rsidR="00E527F5" w:rsidRDefault="00E527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D80E" w14:textId="77777777" w:rsidR="00737D78" w:rsidRDefault="00737D78" w:rsidP="00737D7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E9D80F" w14:textId="77777777" w:rsidR="00737D78" w:rsidRDefault="00737D78" w:rsidP="00737D7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D810" w14:textId="1FB1557E" w:rsidR="009614BB" w:rsidRPr="00D71539" w:rsidRDefault="009614BB" w:rsidP="001C037C">
    <w:pPr>
      <w:pStyle w:val="Rodap"/>
      <w:tabs>
        <w:tab w:val="left" w:pos="7930"/>
      </w:tabs>
      <w:ind w:right="-8"/>
      <w:jc w:val="center"/>
      <w:rPr>
        <w:noProof/>
        <w:color w:val="4F81BD"/>
      </w:rPr>
    </w:pPr>
    <w:r w:rsidRPr="00D71539">
      <w:rPr>
        <w:noProof/>
        <w:color w:val="4F81BD"/>
      </w:rPr>
      <w:fldChar w:fldCharType="begin"/>
    </w:r>
    <w:r w:rsidRPr="00D71539">
      <w:rPr>
        <w:noProof/>
        <w:color w:val="4F81BD"/>
      </w:rPr>
      <w:instrText xml:space="preserve"> PAGE   \* MERGEFORMAT </w:instrText>
    </w:r>
    <w:r w:rsidRPr="00D71539">
      <w:rPr>
        <w:noProof/>
        <w:color w:val="4F81BD"/>
      </w:rPr>
      <w:fldChar w:fldCharType="separate"/>
    </w:r>
    <w:r w:rsidR="001C351C">
      <w:rPr>
        <w:noProof/>
        <w:color w:val="4F81BD"/>
      </w:rPr>
      <w:t>2</w:t>
    </w:r>
    <w:r w:rsidRPr="00D71539">
      <w:rPr>
        <w:noProof/>
        <w:color w:val="4F81BD"/>
      </w:rPr>
      <w:fldChar w:fldCharType="end"/>
    </w:r>
  </w:p>
  <w:p w14:paraId="47E9D811" w14:textId="77777777" w:rsidR="009614BB" w:rsidRDefault="009614BB" w:rsidP="009614BB">
    <w:pPr>
      <w:pStyle w:val="Rodap"/>
      <w:ind w:right="-8"/>
      <w:jc w:val="right"/>
      <w:rPr>
        <w:sz w:val="21"/>
        <w:szCs w:val="21"/>
      </w:rPr>
    </w:pPr>
  </w:p>
  <w:p w14:paraId="47E9D812" w14:textId="77777777" w:rsidR="00E941D1" w:rsidRPr="009614BB" w:rsidRDefault="00E941D1" w:rsidP="009614B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BB094" w14:textId="77777777" w:rsidR="00E527F5" w:rsidRDefault="00E527F5">
      <w:r>
        <w:separator/>
      </w:r>
    </w:p>
  </w:footnote>
  <w:footnote w:type="continuationSeparator" w:id="0">
    <w:p w14:paraId="6237ED51" w14:textId="77777777" w:rsidR="00E527F5" w:rsidRDefault="00E527F5">
      <w:r>
        <w:continuationSeparator/>
      </w:r>
    </w:p>
  </w:footnote>
  <w:footnote w:type="continuationNotice" w:id="1">
    <w:p w14:paraId="650DCFB1" w14:textId="77777777" w:rsidR="00E527F5" w:rsidRDefault="00E527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D80D" w14:textId="14763F2D" w:rsidR="00737D78" w:rsidRPr="005B6BD0" w:rsidRDefault="002847C4" w:rsidP="00737D7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626B74" wp14:editId="35C10D4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50875" cy="350875"/>
          <wp:effectExtent l="0" t="0" r="0" b="0"/>
          <wp:wrapNone/>
          <wp:docPr id="15" name="Gráfico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994" cy="357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1095"/>
    <w:multiLevelType w:val="hybridMultilevel"/>
    <w:tmpl w:val="96EEA1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2A37"/>
    <w:multiLevelType w:val="hybridMultilevel"/>
    <w:tmpl w:val="6AAE0D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D54AF"/>
    <w:multiLevelType w:val="hybridMultilevel"/>
    <w:tmpl w:val="676AB8AC"/>
    <w:lvl w:ilvl="0" w:tplc="762E404A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70661"/>
    <w:multiLevelType w:val="hybridMultilevel"/>
    <w:tmpl w:val="E86274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6580B"/>
    <w:multiLevelType w:val="hybridMultilevel"/>
    <w:tmpl w:val="BD04DB64"/>
    <w:lvl w:ilvl="0" w:tplc="98F2F8B4">
      <w:start w:val="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8120C"/>
    <w:multiLevelType w:val="hybridMultilevel"/>
    <w:tmpl w:val="17F090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04939"/>
    <w:multiLevelType w:val="hybridMultilevel"/>
    <w:tmpl w:val="D018E78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DD344D"/>
    <w:multiLevelType w:val="hybridMultilevel"/>
    <w:tmpl w:val="769E2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463D2"/>
    <w:multiLevelType w:val="hybridMultilevel"/>
    <w:tmpl w:val="8F9E147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EC24CA"/>
    <w:multiLevelType w:val="hybridMultilevel"/>
    <w:tmpl w:val="92EE1E9E"/>
    <w:lvl w:ilvl="0" w:tplc="F970F32C">
      <w:start w:val="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C21F0"/>
    <w:multiLevelType w:val="hybridMultilevel"/>
    <w:tmpl w:val="602A8B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C1376"/>
    <w:multiLevelType w:val="hybridMultilevel"/>
    <w:tmpl w:val="8B0A8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852605">
    <w:abstractNumId w:val="0"/>
  </w:num>
  <w:num w:numId="2" w16cid:durableId="1929537257">
    <w:abstractNumId w:val="7"/>
  </w:num>
  <w:num w:numId="3" w16cid:durableId="1598637955">
    <w:abstractNumId w:val="11"/>
  </w:num>
  <w:num w:numId="4" w16cid:durableId="947540418">
    <w:abstractNumId w:val="10"/>
  </w:num>
  <w:num w:numId="5" w16cid:durableId="138108925">
    <w:abstractNumId w:val="3"/>
  </w:num>
  <w:num w:numId="6" w16cid:durableId="526137344">
    <w:abstractNumId w:val="2"/>
  </w:num>
  <w:num w:numId="7" w16cid:durableId="399522362">
    <w:abstractNumId w:val="4"/>
  </w:num>
  <w:num w:numId="8" w16cid:durableId="1939097874">
    <w:abstractNumId w:val="9"/>
  </w:num>
  <w:num w:numId="9" w16cid:durableId="923730667">
    <w:abstractNumId w:val="8"/>
  </w:num>
  <w:num w:numId="10" w16cid:durableId="1075933889">
    <w:abstractNumId w:val="6"/>
  </w:num>
  <w:num w:numId="11" w16cid:durableId="85733790">
    <w:abstractNumId w:val="1"/>
  </w:num>
  <w:num w:numId="12" w16cid:durableId="6372226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activeWritingStyle w:appName="MSWord" w:lang="pt-BR" w:vendorID="64" w:dllVersion="0" w:nlCheck="1" w:checkStyle="0"/>
  <w:activeWritingStyle w:appName="MSWord" w:lang="en-US" w:vendorID="64" w:dllVersion="0" w:nlCheck="1" w:checkStyle="1"/>
  <w:activeWritingStyle w:appName="MSWord" w:lang="pt-BR" w:vendorID="64" w:dllVersion="6" w:nlCheck="1" w:checkStyle="0"/>
  <w:activeWritingStyle w:appName="MSWord" w:lang="en-US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1B"/>
    <w:rsid w:val="00004C81"/>
    <w:rsid w:val="00010F43"/>
    <w:rsid w:val="000173E4"/>
    <w:rsid w:val="00030042"/>
    <w:rsid w:val="00030449"/>
    <w:rsid w:val="000306D8"/>
    <w:rsid w:val="000431ED"/>
    <w:rsid w:val="0005586C"/>
    <w:rsid w:val="00065D12"/>
    <w:rsid w:val="000673A5"/>
    <w:rsid w:val="00077467"/>
    <w:rsid w:val="00077581"/>
    <w:rsid w:val="000778CE"/>
    <w:rsid w:val="000825CE"/>
    <w:rsid w:val="000829C9"/>
    <w:rsid w:val="000850AD"/>
    <w:rsid w:val="00093587"/>
    <w:rsid w:val="000975E7"/>
    <w:rsid w:val="000A2EDB"/>
    <w:rsid w:val="000A3D14"/>
    <w:rsid w:val="000A5694"/>
    <w:rsid w:val="000B05CD"/>
    <w:rsid w:val="000B750B"/>
    <w:rsid w:val="000C4BB7"/>
    <w:rsid w:val="000D09F7"/>
    <w:rsid w:val="000D5D9B"/>
    <w:rsid w:val="000D6E03"/>
    <w:rsid w:val="000E2DBC"/>
    <w:rsid w:val="000F0409"/>
    <w:rsid w:val="000F379E"/>
    <w:rsid w:val="000F72F4"/>
    <w:rsid w:val="00102B43"/>
    <w:rsid w:val="0010573B"/>
    <w:rsid w:val="00106D7E"/>
    <w:rsid w:val="00111658"/>
    <w:rsid w:val="001220D2"/>
    <w:rsid w:val="00123BAE"/>
    <w:rsid w:val="0013014A"/>
    <w:rsid w:val="0013106D"/>
    <w:rsid w:val="001317AB"/>
    <w:rsid w:val="00142F94"/>
    <w:rsid w:val="00144F06"/>
    <w:rsid w:val="0014563A"/>
    <w:rsid w:val="00152DB0"/>
    <w:rsid w:val="0015764F"/>
    <w:rsid w:val="0016443C"/>
    <w:rsid w:val="001660BA"/>
    <w:rsid w:val="0016794B"/>
    <w:rsid w:val="001710A9"/>
    <w:rsid w:val="0017159D"/>
    <w:rsid w:val="0017432A"/>
    <w:rsid w:val="00174493"/>
    <w:rsid w:val="00190BB3"/>
    <w:rsid w:val="00191EBB"/>
    <w:rsid w:val="00193AE3"/>
    <w:rsid w:val="001A1092"/>
    <w:rsid w:val="001A17F1"/>
    <w:rsid w:val="001A3F2F"/>
    <w:rsid w:val="001A692D"/>
    <w:rsid w:val="001B5090"/>
    <w:rsid w:val="001C037C"/>
    <w:rsid w:val="001C1F7D"/>
    <w:rsid w:val="001C351C"/>
    <w:rsid w:val="001C7659"/>
    <w:rsid w:val="001D3345"/>
    <w:rsid w:val="001D6637"/>
    <w:rsid w:val="001E159A"/>
    <w:rsid w:val="001E1D63"/>
    <w:rsid w:val="001E3391"/>
    <w:rsid w:val="001F6663"/>
    <w:rsid w:val="002013E7"/>
    <w:rsid w:val="00204433"/>
    <w:rsid w:val="00205B34"/>
    <w:rsid w:val="00206E3B"/>
    <w:rsid w:val="00213F84"/>
    <w:rsid w:val="00221020"/>
    <w:rsid w:val="0022552F"/>
    <w:rsid w:val="00225F32"/>
    <w:rsid w:val="00225F81"/>
    <w:rsid w:val="00240970"/>
    <w:rsid w:val="00252CCF"/>
    <w:rsid w:val="002677B7"/>
    <w:rsid w:val="00272826"/>
    <w:rsid w:val="002847C4"/>
    <w:rsid w:val="00286071"/>
    <w:rsid w:val="0029075C"/>
    <w:rsid w:val="0029146D"/>
    <w:rsid w:val="002924A9"/>
    <w:rsid w:val="00292C46"/>
    <w:rsid w:val="002A72C6"/>
    <w:rsid w:val="002B04A8"/>
    <w:rsid w:val="002B2FAB"/>
    <w:rsid w:val="002B3A9D"/>
    <w:rsid w:val="002D1911"/>
    <w:rsid w:val="002D3921"/>
    <w:rsid w:val="002D67F2"/>
    <w:rsid w:val="002E0D66"/>
    <w:rsid w:val="002E555C"/>
    <w:rsid w:val="002F3A25"/>
    <w:rsid w:val="0030249B"/>
    <w:rsid w:val="00304F36"/>
    <w:rsid w:val="00306C1A"/>
    <w:rsid w:val="00316D71"/>
    <w:rsid w:val="00317697"/>
    <w:rsid w:val="00320D37"/>
    <w:rsid w:val="00321693"/>
    <w:rsid w:val="003228BB"/>
    <w:rsid w:val="00323755"/>
    <w:rsid w:val="0032384E"/>
    <w:rsid w:val="0033242E"/>
    <w:rsid w:val="0033269F"/>
    <w:rsid w:val="003354EA"/>
    <w:rsid w:val="00335DCF"/>
    <w:rsid w:val="0034047C"/>
    <w:rsid w:val="00340FDB"/>
    <w:rsid w:val="003427EE"/>
    <w:rsid w:val="003450FE"/>
    <w:rsid w:val="003547AB"/>
    <w:rsid w:val="0035568B"/>
    <w:rsid w:val="00356D0A"/>
    <w:rsid w:val="00373023"/>
    <w:rsid w:val="003730A4"/>
    <w:rsid w:val="0037323F"/>
    <w:rsid w:val="00375938"/>
    <w:rsid w:val="00380044"/>
    <w:rsid w:val="00385A62"/>
    <w:rsid w:val="00387171"/>
    <w:rsid w:val="00393357"/>
    <w:rsid w:val="00395312"/>
    <w:rsid w:val="0039580D"/>
    <w:rsid w:val="003A14C9"/>
    <w:rsid w:val="003A3E77"/>
    <w:rsid w:val="003B6090"/>
    <w:rsid w:val="003C3A54"/>
    <w:rsid w:val="003C5534"/>
    <w:rsid w:val="003C6B93"/>
    <w:rsid w:val="003C77E4"/>
    <w:rsid w:val="003D3CB5"/>
    <w:rsid w:val="003D75B3"/>
    <w:rsid w:val="003E1065"/>
    <w:rsid w:val="003F6379"/>
    <w:rsid w:val="004024A5"/>
    <w:rsid w:val="0042244A"/>
    <w:rsid w:val="00424076"/>
    <w:rsid w:val="0042595E"/>
    <w:rsid w:val="004314B4"/>
    <w:rsid w:val="00434C22"/>
    <w:rsid w:val="004417CC"/>
    <w:rsid w:val="004420F9"/>
    <w:rsid w:val="00443E98"/>
    <w:rsid w:val="004460CF"/>
    <w:rsid w:val="0045633D"/>
    <w:rsid w:val="00456C83"/>
    <w:rsid w:val="0046228A"/>
    <w:rsid w:val="00470B08"/>
    <w:rsid w:val="00474C2E"/>
    <w:rsid w:val="00474FC9"/>
    <w:rsid w:val="00480C65"/>
    <w:rsid w:val="00486869"/>
    <w:rsid w:val="00487482"/>
    <w:rsid w:val="00492A3B"/>
    <w:rsid w:val="004946B1"/>
    <w:rsid w:val="00494AF8"/>
    <w:rsid w:val="00497C09"/>
    <w:rsid w:val="004A5E6D"/>
    <w:rsid w:val="004C452C"/>
    <w:rsid w:val="004C6914"/>
    <w:rsid w:val="004C6F7A"/>
    <w:rsid w:val="004D1216"/>
    <w:rsid w:val="004D7400"/>
    <w:rsid w:val="004E37BF"/>
    <w:rsid w:val="004F521A"/>
    <w:rsid w:val="004F5D40"/>
    <w:rsid w:val="004F650C"/>
    <w:rsid w:val="004F6A20"/>
    <w:rsid w:val="004F7D34"/>
    <w:rsid w:val="0050508D"/>
    <w:rsid w:val="00506185"/>
    <w:rsid w:val="00511779"/>
    <w:rsid w:val="005210DC"/>
    <w:rsid w:val="00522B71"/>
    <w:rsid w:val="00522D51"/>
    <w:rsid w:val="00535913"/>
    <w:rsid w:val="00535DF6"/>
    <w:rsid w:val="005368B6"/>
    <w:rsid w:val="0054754C"/>
    <w:rsid w:val="0054797B"/>
    <w:rsid w:val="00560B47"/>
    <w:rsid w:val="00561A87"/>
    <w:rsid w:val="00562EE6"/>
    <w:rsid w:val="005704CC"/>
    <w:rsid w:val="00571C52"/>
    <w:rsid w:val="00575840"/>
    <w:rsid w:val="00584250"/>
    <w:rsid w:val="00585E24"/>
    <w:rsid w:val="00587063"/>
    <w:rsid w:val="005870F8"/>
    <w:rsid w:val="00594EAE"/>
    <w:rsid w:val="005A7DE1"/>
    <w:rsid w:val="005B0C35"/>
    <w:rsid w:val="005B7BDE"/>
    <w:rsid w:val="005C1DA6"/>
    <w:rsid w:val="005C1DF6"/>
    <w:rsid w:val="005C1EAB"/>
    <w:rsid w:val="005C678D"/>
    <w:rsid w:val="005C6C20"/>
    <w:rsid w:val="005D4410"/>
    <w:rsid w:val="005D5179"/>
    <w:rsid w:val="005D6E65"/>
    <w:rsid w:val="005E2F9C"/>
    <w:rsid w:val="005E4BB2"/>
    <w:rsid w:val="005E767F"/>
    <w:rsid w:val="005F4404"/>
    <w:rsid w:val="006008FB"/>
    <w:rsid w:val="00605CC7"/>
    <w:rsid w:val="00606714"/>
    <w:rsid w:val="00611632"/>
    <w:rsid w:val="006222EC"/>
    <w:rsid w:val="00622B11"/>
    <w:rsid w:val="00624BD2"/>
    <w:rsid w:val="006303E1"/>
    <w:rsid w:val="00631674"/>
    <w:rsid w:val="00631B48"/>
    <w:rsid w:val="00634992"/>
    <w:rsid w:val="00644FAB"/>
    <w:rsid w:val="00654886"/>
    <w:rsid w:val="00657F1B"/>
    <w:rsid w:val="00666E57"/>
    <w:rsid w:val="0067737B"/>
    <w:rsid w:val="006776F4"/>
    <w:rsid w:val="006844AB"/>
    <w:rsid w:val="006905F0"/>
    <w:rsid w:val="00692D39"/>
    <w:rsid w:val="006A24A2"/>
    <w:rsid w:val="006A527B"/>
    <w:rsid w:val="006B1B56"/>
    <w:rsid w:val="006B386C"/>
    <w:rsid w:val="006D2647"/>
    <w:rsid w:val="006D36D3"/>
    <w:rsid w:val="006D6C8C"/>
    <w:rsid w:val="006E5A56"/>
    <w:rsid w:val="006F000A"/>
    <w:rsid w:val="006F3E3E"/>
    <w:rsid w:val="006F7ED2"/>
    <w:rsid w:val="00700D78"/>
    <w:rsid w:val="007062B5"/>
    <w:rsid w:val="007152D6"/>
    <w:rsid w:val="0071656A"/>
    <w:rsid w:val="0072240C"/>
    <w:rsid w:val="007226B8"/>
    <w:rsid w:val="00722B01"/>
    <w:rsid w:val="00725E57"/>
    <w:rsid w:val="00733644"/>
    <w:rsid w:val="00737D78"/>
    <w:rsid w:val="007410A1"/>
    <w:rsid w:val="00743790"/>
    <w:rsid w:val="00746BF6"/>
    <w:rsid w:val="00750264"/>
    <w:rsid w:val="007509BA"/>
    <w:rsid w:val="00772232"/>
    <w:rsid w:val="0077428E"/>
    <w:rsid w:val="0077611A"/>
    <w:rsid w:val="0079799E"/>
    <w:rsid w:val="007A380F"/>
    <w:rsid w:val="007B407D"/>
    <w:rsid w:val="007B7DA3"/>
    <w:rsid w:val="007D16B8"/>
    <w:rsid w:val="007E0DEE"/>
    <w:rsid w:val="007E172A"/>
    <w:rsid w:val="007E7B4E"/>
    <w:rsid w:val="007F1A24"/>
    <w:rsid w:val="008353D3"/>
    <w:rsid w:val="00836729"/>
    <w:rsid w:val="00836DED"/>
    <w:rsid w:val="008518B2"/>
    <w:rsid w:val="008631D3"/>
    <w:rsid w:val="00864B65"/>
    <w:rsid w:val="00871C85"/>
    <w:rsid w:val="0087649C"/>
    <w:rsid w:val="008832D9"/>
    <w:rsid w:val="00895595"/>
    <w:rsid w:val="008A2690"/>
    <w:rsid w:val="008C20EB"/>
    <w:rsid w:val="008C3C4B"/>
    <w:rsid w:val="008D26A8"/>
    <w:rsid w:val="008D687D"/>
    <w:rsid w:val="008E2F24"/>
    <w:rsid w:val="008E52AF"/>
    <w:rsid w:val="008E531B"/>
    <w:rsid w:val="008E709D"/>
    <w:rsid w:val="008F6AC2"/>
    <w:rsid w:val="00902691"/>
    <w:rsid w:val="009040A1"/>
    <w:rsid w:val="0091097D"/>
    <w:rsid w:val="009163F0"/>
    <w:rsid w:val="009220B5"/>
    <w:rsid w:val="0092298E"/>
    <w:rsid w:val="009242A1"/>
    <w:rsid w:val="00925BE5"/>
    <w:rsid w:val="00927361"/>
    <w:rsid w:val="0093112B"/>
    <w:rsid w:val="00933606"/>
    <w:rsid w:val="00937978"/>
    <w:rsid w:val="00937E5D"/>
    <w:rsid w:val="00944B35"/>
    <w:rsid w:val="00945742"/>
    <w:rsid w:val="00953B60"/>
    <w:rsid w:val="00954AEF"/>
    <w:rsid w:val="009551A4"/>
    <w:rsid w:val="00955C95"/>
    <w:rsid w:val="009614BB"/>
    <w:rsid w:val="009637AC"/>
    <w:rsid w:val="00963D20"/>
    <w:rsid w:val="0096513C"/>
    <w:rsid w:val="00966BDC"/>
    <w:rsid w:val="00970E83"/>
    <w:rsid w:val="00974665"/>
    <w:rsid w:val="00974F6C"/>
    <w:rsid w:val="009756A4"/>
    <w:rsid w:val="00975CFF"/>
    <w:rsid w:val="00981B56"/>
    <w:rsid w:val="0099101D"/>
    <w:rsid w:val="009978C7"/>
    <w:rsid w:val="009A6937"/>
    <w:rsid w:val="009A79C6"/>
    <w:rsid w:val="009B6161"/>
    <w:rsid w:val="009B7F8C"/>
    <w:rsid w:val="009C005E"/>
    <w:rsid w:val="009C4329"/>
    <w:rsid w:val="009C5E0A"/>
    <w:rsid w:val="009C7306"/>
    <w:rsid w:val="009D39A5"/>
    <w:rsid w:val="009D4439"/>
    <w:rsid w:val="009D6C37"/>
    <w:rsid w:val="009E24ED"/>
    <w:rsid w:val="009E2738"/>
    <w:rsid w:val="009E640D"/>
    <w:rsid w:val="009E75D3"/>
    <w:rsid w:val="009F3D9E"/>
    <w:rsid w:val="009F4E8B"/>
    <w:rsid w:val="00A01158"/>
    <w:rsid w:val="00A02F31"/>
    <w:rsid w:val="00A05FBD"/>
    <w:rsid w:val="00A07B52"/>
    <w:rsid w:val="00A10FD8"/>
    <w:rsid w:val="00A16C89"/>
    <w:rsid w:val="00A174AB"/>
    <w:rsid w:val="00A20FCE"/>
    <w:rsid w:val="00A24431"/>
    <w:rsid w:val="00A25B99"/>
    <w:rsid w:val="00A31D9A"/>
    <w:rsid w:val="00A35EC1"/>
    <w:rsid w:val="00A401ED"/>
    <w:rsid w:val="00A462FE"/>
    <w:rsid w:val="00A534C1"/>
    <w:rsid w:val="00A5363F"/>
    <w:rsid w:val="00A57028"/>
    <w:rsid w:val="00A5763D"/>
    <w:rsid w:val="00A57B8F"/>
    <w:rsid w:val="00A62190"/>
    <w:rsid w:val="00A67C5E"/>
    <w:rsid w:val="00A70383"/>
    <w:rsid w:val="00A71060"/>
    <w:rsid w:val="00A830A7"/>
    <w:rsid w:val="00A84245"/>
    <w:rsid w:val="00A86654"/>
    <w:rsid w:val="00A8684A"/>
    <w:rsid w:val="00A8700A"/>
    <w:rsid w:val="00A8775B"/>
    <w:rsid w:val="00A90236"/>
    <w:rsid w:val="00A9737F"/>
    <w:rsid w:val="00AA695A"/>
    <w:rsid w:val="00AB342D"/>
    <w:rsid w:val="00AD5740"/>
    <w:rsid w:val="00AD7AEA"/>
    <w:rsid w:val="00AE16EB"/>
    <w:rsid w:val="00AF2538"/>
    <w:rsid w:val="00AF5771"/>
    <w:rsid w:val="00AF6AFB"/>
    <w:rsid w:val="00B045E6"/>
    <w:rsid w:val="00B1482C"/>
    <w:rsid w:val="00B16C61"/>
    <w:rsid w:val="00B2036F"/>
    <w:rsid w:val="00B23A1F"/>
    <w:rsid w:val="00B247AC"/>
    <w:rsid w:val="00B43498"/>
    <w:rsid w:val="00B43673"/>
    <w:rsid w:val="00B54AFC"/>
    <w:rsid w:val="00B54BF5"/>
    <w:rsid w:val="00B6695B"/>
    <w:rsid w:val="00B72303"/>
    <w:rsid w:val="00B74AFA"/>
    <w:rsid w:val="00B75D5B"/>
    <w:rsid w:val="00B829BE"/>
    <w:rsid w:val="00B85ADC"/>
    <w:rsid w:val="00BA23F9"/>
    <w:rsid w:val="00BA5954"/>
    <w:rsid w:val="00BA7227"/>
    <w:rsid w:val="00BB14DA"/>
    <w:rsid w:val="00BB3BEC"/>
    <w:rsid w:val="00BB4387"/>
    <w:rsid w:val="00BC0997"/>
    <w:rsid w:val="00BC1675"/>
    <w:rsid w:val="00BC291C"/>
    <w:rsid w:val="00BD381D"/>
    <w:rsid w:val="00BD42B6"/>
    <w:rsid w:val="00BD6D85"/>
    <w:rsid w:val="00BE3E7E"/>
    <w:rsid w:val="00BE4E4C"/>
    <w:rsid w:val="00BE691F"/>
    <w:rsid w:val="00BE729A"/>
    <w:rsid w:val="00BF2817"/>
    <w:rsid w:val="00C0149A"/>
    <w:rsid w:val="00C02754"/>
    <w:rsid w:val="00C05039"/>
    <w:rsid w:val="00C07D07"/>
    <w:rsid w:val="00C163CD"/>
    <w:rsid w:val="00C27A4E"/>
    <w:rsid w:val="00C27D22"/>
    <w:rsid w:val="00C34A8D"/>
    <w:rsid w:val="00C3681B"/>
    <w:rsid w:val="00C3699C"/>
    <w:rsid w:val="00C374A1"/>
    <w:rsid w:val="00C40B56"/>
    <w:rsid w:val="00C50433"/>
    <w:rsid w:val="00C547F2"/>
    <w:rsid w:val="00C556BD"/>
    <w:rsid w:val="00C5798C"/>
    <w:rsid w:val="00C716B3"/>
    <w:rsid w:val="00C73405"/>
    <w:rsid w:val="00C92AEA"/>
    <w:rsid w:val="00CA0A00"/>
    <w:rsid w:val="00CA0C94"/>
    <w:rsid w:val="00CA1583"/>
    <w:rsid w:val="00CA32AC"/>
    <w:rsid w:val="00CA3A11"/>
    <w:rsid w:val="00CB1196"/>
    <w:rsid w:val="00CB1D26"/>
    <w:rsid w:val="00CC4145"/>
    <w:rsid w:val="00CC62F2"/>
    <w:rsid w:val="00CC70E3"/>
    <w:rsid w:val="00CC7BBC"/>
    <w:rsid w:val="00CD06F2"/>
    <w:rsid w:val="00CD1F6B"/>
    <w:rsid w:val="00CD6392"/>
    <w:rsid w:val="00CD64D4"/>
    <w:rsid w:val="00CE4747"/>
    <w:rsid w:val="00CE76C3"/>
    <w:rsid w:val="00CF4093"/>
    <w:rsid w:val="00D00EE5"/>
    <w:rsid w:val="00D10D3B"/>
    <w:rsid w:val="00D11FE8"/>
    <w:rsid w:val="00D1203B"/>
    <w:rsid w:val="00D1314D"/>
    <w:rsid w:val="00D13B67"/>
    <w:rsid w:val="00D175B9"/>
    <w:rsid w:val="00D24AE5"/>
    <w:rsid w:val="00D24AF3"/>
    <w:rsid w:val="00D24B23"/>
    <w:rsid w:val="00D25225"/>
    <w:rsid w:val="00D333FB"/>
    <w:rsid w:val="00D47AA4"/>
    <w:rsid w:val="00D62554"/>
    <w:rsid w:val="00D672F8"/>
    <w:rsid w:val="00D77C15"/>
    <w:rsid w:val="00D8209F"/>
    <w:rsid w:val="00DA211A"/>
    <w:rsid w:val="00DA3807"/>
    <w:rsid w:val="00DA7F82"/>
    <w:rsid w:val="00DB3177"/>
    <w:rsid w:val="00DB3605"/>
    <w:rsid w:val="00DB5BC4"/>
    <w:rsid w:val="00DB6CE5"/>
    <w:rsid w:val="00DC0379"/>
    <w:rsid w:val="00DC26FA"/>
    <w:rsid w:val="00DD013F"/>
    <w:rsid w:val="00DD1F4F"/>
    <w:rsid w:val="00DD340B"/>
    <w:rsid w:val="00DD349C"/>
    <w:rsid w:val="00DD4EBC"/>
    <w:rsid w:val="00DE2D81"/>
    <w:rsid w:val="00DE4B80"/>
    <w:rsid w:val="00DE4EBC"/>
    <w:rsid w:val="00DE6DAF"/>
    <w:rsid w:val="00DF124B"/>
    <w:rsid w:val="00DF12A7"/>
    <w:rsid w:val="00DF22E3"/>
    <w:rsid w:val="00DF4001"/>
    <w:rsid w:val="00E06FDE"/>
    <w:rsid w:val="00E12BBF"/>
    <w:rsid w:val="00E26666"/>
    <w:rsid w:val="00E35ADD"/>
    <w:rsid w:val="00E37E3D"/>
    <w:rsid w:val="00E406E1"/>
    <w:rsid w:val="00E445A1"/>
    <w:rsid w:val="00E44963"/>
    <w:rsid w:val="00E45B47"/>
    <w:rsid w:val="00E527F5"/>
    <w:rsid w:val="00E52FDC"/>
    <w:rsid w:val="00E54AE4"/>
    <w:rsid w:val="00E5507A"/>
    <w:rsid w:val="00E557E6"/>
    <w:rsid w:val="00E5734D"/>
    <w:rsid w:val="00E61F54"/>
    <w:rsid w:val="00E803DB"/>
    <w:rsid w:val="00E838FD"/>
    <w:rsid w:val="00E92F50"/>
    <w:rsid w:val="00E941D1"/>
    <w:rsid w:val="00E947AB"/>
    <w:rsid w:val="00E95B81"/>
    <w:rsid w:val="00EA358F"/>
    <w:rsid w:val="00EA3590"/>
    <w:rsid w:val="00EA765B"/>
    <w:rsid w:val="00EC383C"/>
    <w:rsid w:val="00EC57DB"/>
    <w:rsid w:val="00ED447E"/>
    <w:rsid w:val="00ED5DFB"/>
    <w:rsid w:val="00ED646E"/>
    <w:rsid w:val="00ED7F22"/>
    <w:rsid w:val="00EE045E"/>
    <w:rsid w:val="00EE37AB"/>
    <w:rsid w:val="00EE5CBB"/>
    <w:rsid w:val="00EF379B"/>
    <w:rsid w:val="00EF462B"/>
    <w:rsid w:val="00EF5F21"/>
    <w:rsid w:val="00F064D1"/>
    <w:rsid w:val="00F071C8"/>
    <w:rsid w:val="00F11FF1"/>
    <w:rsid w:val="00F15A71"/>
    <w:rsid w:val="00F23E61"/>
    <w:rsid w:val="00F26637"/>
    <w:rsid w:val="00F27F28"/>
    <w:rsid w:val="00F33267"/>
    <w:rsid w:val="00F42EEA"/>
    <w:rsid w:val="00F43834"/>
    <w:rsid w:val="00F51675"/>
    <w:rsid w:val="00F520A6"/>
    <w:rsid w:val="00F6454B"/>
    <w:rsid w:val="00F65EAE"/>
    <w:rsid w:val="00F65EB6"/>
    <w:rsid w:val="00F754FA"/>
    <w:rsid w:val="00F75EEB"/>
    <w:rsid w:val="00F80B2D"/>
    <w:rsid w:val="00F92AAF"/>
    <w:rsid w:val="00F96B78"/>
    <w:rsid w:val="00FC5751"/>
    <w:rsid w:val="00FC5823"/>
    <w:rsid w:val="00FD5182"/>
    <w:rsid w:val="00FE0630"/>
    <w:rsid w:val="00FF3CA3"/>
    <w:rsid w:val="00FF56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E9D774"/>
  <w15:docId w15:val="{B6B4DFB9-72DC-4894-93DC-2B28D374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D9E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B6BD0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B6BD0"/>
  </w:style>
  <w:style w:type="character" w:styleId="Refdenotaderodap">
    <w:name w:val="footnote reference"/>
    <w:basedOn w:val="Fontepargpadro"/>
    <w:uiPriority w:val="99"/>
    <w:semiHidden/>
    <w:unhideWhenUsed/>
    <w:rsid w:val="005B6BD0"/>
    <w:rPr>
      <w:vertAlign w:val="superscript"/>
    </w:rPr>
  </w:style>
  <w:style w:type="paragraph" w:styleId="Rodap">
    <w:name w:val="footer"/>
    <w:basedOn w:val="Normal"/>
    <w:link w:val="RodapChar"/>
    <w:unhideWhenUsed/>
    <w:rsid w:val="005B6BD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5B6BD0"/>
  </w:style>
  <w:style w:type="character" w:styleId="Nmerodepgina">
    <w:name w:val="page number"/>
    <w:basedOn w:val="Fontepargpadro"/>
    <w:uiPriority w:val="99"/>
    <w:semiHidden/>
    <w:unhideWhenUsed/>
    <w:rsid w:val="005B6BD0"/>
  </w:style>
  <w:style w:type="paragraph" w:styleId="Cabealho">
    <w:name w:val="header"/>
    <w:basedOn w:val="Normal"/>
    <w:link w:val="CabealhoChar"/>
    <w:uiPriority w:val="99"/>
    <w:unhideWhenUsed/>
    <w:rsid w:val="005B6BD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6BD0"/>
  </w:style>
  <w:style w:type="table" w:styleId="Tabelacomgrade">
    <w:name w:val="Table Grid"/>
    <w:basedOn w:val="Tabelanormal"/>
    <w:uiPriority w:val="59"/>
    <w:rsid w:val="00C36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56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568B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C76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76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765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76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7659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9C7306"/>
    <w:pPr>
      <w:ind w:left="720"/>
      <w:contextualSpacing/>
    </w:pPr>
  </w:style>
  <w:style w:type="paragraph" w:customStyle="1" w:styleId="Default">
    <w:name w:val="Default"/>
    <w:rsid w:val="000F04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40A1"/>
    <w:rPr>
      <w:rFonts w:ascii="Times New Roman" w:eastAsiaTheme="minorHAnsi" w:hAnsi="Times New Roman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B43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B4387"/>
    <w:rPr>
      <w:rFonts w:ascii="Courier New" w:eastAsia="Times New Roman" w:hAnsi="Courier New" w:cs="Courier New"/>
    </w:rPr>
  </w:style>
  <w:style w:type="character" w:styleId="Hyperlink">
    <w:name w:val="Hyperlink"/>
    <w:basedOn w:val="Fontepargpadro"/>
    <w:uiPriority w:val="99"/>
    <w:unhideWhenUsed/>
    <w:rsid w:val="006A24A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A24A2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27361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E92F5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410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exbrasil.sharepoint.com/:w:/r/sites/transparencia/_layouts/15/guestaccess.aspx?e=GJcGhr&amp;share=ES8EIZfcSIpLgNRuu2C5Sg4BrXj_RiHxk4dUNOw6TnXiIw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mprasnet.gov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trocinio@apexbrasil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costa\Desktop\Apex-Brasil\352_Apex-Brasil_Timbr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perlink xmlns="fd6fa669-290b-48b5-bdd2-3608943f84f5">
      <Url xsi:nil="true"/>
      <Description xsi:nil="true"/>
    </Hiperlink>
    <lcf76f155ced4ddcb4097134ff3c332f xmlns="fd6fa669-290b-48b5-bdd2-3608943f84f5">
      <Terms xmlns="http://schemas.microsoft.com/office/infopath/2007/PartnerControls"/>
    </lcf76f155ced4ddcb4097134ff3c332f>
    <TaxCatchAll xmlns="ceb2e9de-e35b-490d-bdef-f2010f6b8d4b" xsi:nil="true"/>
    <SharedWithUsers xmlns="ceb2e9de-e35b-490d-bdef-f2010f6b8d4b">
      <UserInfo>
        <DisplayName/>
        <AccountId xsi:nil="true"/>
        <AccountType/>
      </UserInfo>
    </SharedWithUsers>
    <MediaLengthInSeconds xmlns="fd6fa669-290b-48b5-bdd2-3608943f84f5" xsi:nil="true"/>
    <Observa_x00e7__x00e3_o xmlns="fd6fa669-290b-48b5-bdd2-3608943f84f5" xsi:nil="true"/>
    <Est_x00e1_aprovado_x003f_ xmlns="fd6fa669-290b-48b5-bdd2-3608943f84f5">true</Est_x00e1_aprovado_x003f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975A968108604E9EF471C54F8E1BF4" ma:contentTypeVersion="21" ma:contentTypeDescription="Crie um novo documento." ma:contentTypeScope="" ma:versionID="db3c92285ab4aedf00bd5fbcd3c07062">
  <xsd:schema xmlns:xsd="http://www.w3.org/2001/XMLSchema" xmlns:xs="http://www.w3.org/2001/XMLSchema" xmlns:p="http://schemas.microsoft.com/office/2006/metadata/properties" xmlns:ns2="fd6fa669-290b-48b5-bdd2-3608943f84f5" xmlns:ns3="ceb2e9de-e35b-490d-bdef-f2010f6b8d4b" targetNamespace="http://schemas.microsoft.com/office/2006/metadata/properties" ma:root="true" ma:fieldsID="b3fcdd8360943346c1d838328c13ecb8" ns2:_="" ns3:_="">
    <xsd:import namespace="fd6fa669-290b-48b5-bdd2-3608943f84f5"/>
    <xsd:import namespace="ceb2e9de-e35b-490d-bdef-f2010f6b8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Hiperlink" minOccurs="0"/>
                <xsd:element ref="ns2:MediaServiceObjectDetectorVersions" minOccurs="0"/>
                <xsd:element ref="ns2:MediaServiceSearchProperties" minOccurs="0"/>
                <xsd:element ref="ns2:Est_x00e1_aprovado_x003f_" minOccurs="0"/>
                <xsd:element ref="ns2:Observa_x00e7__x00e3_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fa669-290b-48b5-bdd2-3608943f8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4203c210-1fb7-4edb-a52d-f26c17f33d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Hiperlink" ma:index="24" nillable="true" ma:displayName="Hiperlink" ma:format="Hyperlink" ma:internalName="Hi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Est_x00e1_aprovado_x003f_" ma:index="27" nillable="true" ma:displayName="Está aprovado?" ma:default="1" ma:format="Dropdown" ma:internalName="Est_x00e1_aprovado_x003f_">
      <xsd:simpleType>
        <xsd:restriction base="dms:Boolean"/>
      </xsd:simpleType>
    </xsd:element>
    <xsd:element name="Observa_x00e7__x00e3_o" ma:index="28" nillable="true" ma:displayName="Observação" ma:internalName="Observa_x00e7__x00e3_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2e9de-e35b-490d-bdef-f2010f6b8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ff6f60-d470-452e-8351-dcce1fe3cef2}" ma:internalName="TaxCatchAll" ma:showField="CatchAllData" ma:web="ceb2e9de-e35b-490d-bdef-f2010f6b8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855763-DB4C-435F-B62C-3BCBD9AD55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9E2E82-C88A-41C1-895F-7DB3FD3F3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C648A-A14D-4B8A-8F78-CEE8F3B356C8}">
  <ds:schemaRefs>
    <ds:schemaRef ds:uri="http://schemas.microsoft.com/office/2006/metadata/properties"/>
    <ds:schemaRef ds:uri="http://schemas.microsoft.com/office/infopath/2007/PartnerControls"/>
    <ds:schemaRef ds:uri="fd6fa669-290b-48b5-bdd2-3608943f84f5"/>
    <ds:schemaRef ds:uri="ceb2e9de-e35b-490d-bdef-f2010f6b8d4b"/>
  </ds:schemaRefs>
</ds:datastoreItem>
</file>

<file path=customXml/itemProps4.xml><?xml version="1.0" encoding="utf-8"?>
<ds:datastoreItem xmlns:ds="http://schemas.openxmlformats.org/officeDocument/2006/customXml" ds:itemID="{86E38F05-7A87-4654-9192-756C79358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fa669-290b-48b5-bdd2-3608943f84f5"/>
    <ds:schemaRef ds:uri="ceb2e9de-e35b-490d-bdef-f2010f6b8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352_Apex-Brasil_Timbrado</Template>
  <TotalTime>1</TotalTime>
  <Pages>3</Pages>
  <Words>914</Words>
  <Characters>5684</Characters>
  <Application>Microsoft Office Word</Application>
  <DocSecurity>4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6585</CharactersWithSpaces>
  <SharedDoc>false</SharedDoc>
  <HLinks>
    <vt:vector size="6" baseType="variant">
      <vt:variant>
        <vt:i4>6488085</vt:i4>
      </vt:variant>
      <vt:variant>
        <vt:i4>-1</vt:i4>
      </vt:variant>
      <vt:variant>
        <vt:i4>1027</vt:i4>
      </vt:variant>
      <vt:variant>
        <vt:i4>1</vt:i4>
      </vt:variant>
      <vt:variant>
        <vt:lpwstr>Apex-Brasil_papel_timbrado2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Costa de Oliveira</dc:creator>
  <cp:lastModifiedBy>Erika de Freitas Martins</cp:lastModifiedBy>
  <cp:revision>2</cp:revision>
  <cp:lastPrinted>2018-05-09T18:34:00Z</cp:lastPrinted>
  <dcterms:created xsi:type="dcterms:W3CDTF">2024-03-20T20:06:00Z</dcterms:created>
  <dcterms:modified xsi:type="dcterms:W3CDTF">2024-03-20T20:06:00Z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0x0101003C975A968108604E9EF471C54F8E1BF4</vt:lpwstr>
  </property>
  <property fmtid="{D5CDD505-2E9C-101B-9397-08002B2CF9AE}" pid="3" name="Order">
    <vt:r8>78600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